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 xml:space="preserve">проекта закона Удмуртской Республики </w:t>
      </w:r>
    </w:p>
    <w:p w:rsidR="00585CC5" w:rsidRPr="00585CC5" w:rsidRDefault="006848F6" w:rsidP="00585CC5">
      <w:pPr>
        <w:pStyle w:val="a3"/>
        <w:ind w:firstLine="0"/>
        <w:jc w:val="center"/>
        <w:rPr>
          <w:rFonts w:eastAsia="Calibri"/>
          <w:b/>
          <w:szCs w:val="28"/>
        </w:rPr>
      </w:pPr>
      <w:bookmarkStart w:id="0" w:name="OLE_LINK8"/>
      <w:bookmarkStart w:id="1" w:name="OLE_LINK7"/>
      <w:r w:rsidRPr="006848F6">
        <w:rPr>
          <w:b/>
          <w:szCs w:val="28"/>
        </w:rPr>
        <w:t xml:space="preserve"> «</w:t>
      </w:r>
      <w:bookmarkStart w:id="2" w:name="OLE_LINK3"/>
      <w:bookmarkStart w:id="3" w:name="OLE_LINK4"/>
      <w:r w:rsidRPr="006848F6">
        <w:rPr>
          <w:b/>
          <w:szCs w:val="28"/>
        </w:rPr>
        <w:t>О внесении изменения в статью 3</w:t>
      </w:r>
      <w:r w:rsidR="00B1564B">
        <w:rPr>
          <w:b/>
          <w:szCs w:val="28"/>
        </w:rPr>
        <w:t>4</w:t>
      </w:r>
      <w:r w:rsidRPr="006848F6">
        <w:rPr>
          <w:b/>
          <w:szCs w:val="28"/>
        </w:rPr>
        <w:t xml:space="preserve"> Закона Удмуртской Республики                             «О бюджетном процессе в Удмуртской Республике</w:t>
      </w:r>
      <w:bookmarkEnd w:id="2"/>
      <w:bookmarkEnd w:id="3"/>
      <w:r w:rsidR="00585CC5" w:rsidRPr="00585CC5">
        <w:rPr>
          <w:rFonts w:eastAsia="Calibri"/>
          <w:b/>
          <w:szCs w:val="28"/>
        </w:rPr>
        <w:t>»</w:t>
      </w:r>
      <w:bookmarkEnd w:id="0"/>
      <w:bookmarkEnd w:id="1"/>
    </w:p>
    <w:p w:rsidR="00585CC5" w:rsidRDefault="00585CC5" w:rsidP="00585CC5">
      <w:pPr>
        <w:pStyle w:val="a3"/>
        <w:ind w:firstLine="0"/>
        <w:jc w:val="center"/>
        <w:rPr>
          <w:szCs w:val="28"/>
        </w:rPr>
      </w:pPr>
    </w:p>
    <w:p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:rsidR="002A48CF" w:rsidRDefault="00585CC5" w:rsidP="00F24910">
      <w:pPr>
        <w:ind w:firstLine="709"/>
        <w:jc w:val="both"/>
        <w:rPr>
          <w:sz w:val="28"/>
          <w:szCs w:val="28"/>
        </w:rPr>
      </w:pPr>
      <w:r w:rsidRPr="00585CC5">
        <w:rPr>
          <w:sz w:val="28"/>
          <w:szCs w:val="28"/>
        </w:rPr>
        <w:t>Реализация Закона Удмуртской Республики «</w:t>
      </w:r>
      <w:r w:rsidR="006848F6" w:rsidRPr="006848F6">
        <w:rPr>
          <w:rFonts w:eastAsia="Calibri"/>
          <w:sz w:val="28"/>
          <w:szCs w:val="28"/>
        </w:rPr>
        <w:t xml:space="preserve">О внесении изменения в статью </w:t>
      </w:r>
      <w:r w:rsidR="00B1564B">
        <w:rPr>
          <w:rFonts w:eastAsia="Calibri"/>
          <w:sz w:val="28"/>
          <w:szCs w:val="28"/>
        </w:rPr>
        <w:t>34</w:t>
      </w:r>
      <w:r w:rsidR="006848F6" w:rsidRPr="006848F6">
        <w:rPr>
          <w:rFonts w:eastAsia="Calibri"/>
          <w:sz w:val="28"/>
          <w:szCs w:val="28"/>
        </w:rPr>
        <w:t xml:space="preserve"> Закона Удмуртской Республики «О бюджетном процессе в Удмуртской Республике</w:t>
      </w:r>
      <w:r w:rsidRPr="00585CC5">
        <w:rPr>
          <w:rFonts w:eastAsia="Calibri"/>
          <w:sz w:val="28"/>
          <w:szCs w:val="28"/>
        </w:rPr>
        <w:t xml:space="preserve">» </w:t>
      </w:r>
      <w:r w:rsidRPr="00585CC5">
        <w:rPr>
          <w:sz w:val="28"/>
          <w:szCs w:val="28"/>
        </w:rPr>
        <w:t>не потребует дополнительных расходов средств бюджета Удмуртской Республики.</w:t>
      </w: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B1564B" w:rsidRDefault="00B1564B" w:rsidP="00B15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F24910" w:rsidRPr="00585CC5" w:rsidRDefault="00B1564B" w:rsidP="00B1564B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bookmarkStart w:id="4" w:name="_GoBack"/>
      <w:bookmarkEnd w:id="4"/>
      <w:r>
        <w:rPr>
          <w:sz w:val="28"/>
          <w:szCs w:val="28"/>
        </w:rPr>
        <w:t xml:space="preserve">                                                                С.П. Евдокимов</w:t>
      </w:r>
    </w:p>
    <w:sectPr w:rsidR="00F24910" w:rsidRPr="00585CC5" w:rsidSect="001F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08"/>
  <w:characterSpacingControl w:val="doNotCompress"/>
  <w:compat/>
  <w:rsids>
    <w:rsidRoot w:val="006848F6"/>
    <w:rsid w:val="001F50EC"/>
    <w:rsid w:val="002A48CF"/>
    <w:rsid w:val="003F384B"/>
    <w:rsid w:val="0052388A"/>
    <w:rsid w:val="00585CC5"/>
    <w:rsid w:val="006848F6"/>
    <w:rsid w:val="00B1564B"/>
    <w:rsid w:val="00F24910"/>
    <w:rsid w:val="00F8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6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6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ФЭО.dotx</Template>
  <TotalTime>3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pohodina</cp:lastModifiedBy>
  <cp:revision>2</cp:revision>
  <cp:lastPrinted>2018-05-15T05:41:00Z</cp:lastPrinted>
  <dcterms:created xsi:type="dcterms:W3CDTF">2018-05-15T05:42:00Z</dcterms:created>
  <dcterms:modified xsi:type="dcterms:W3CDTF">2018-05-15T05:42:00Z</dcterms:modified>
</cp:coreProperties>
</file>