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Pr="00793F00" w:rsidRDefault="000A0023" w:rsidP="00E75384">
      <w:pPr>
        <w:rPr>
          <w:sz w:val="27"/>
          <w:szCs w:val="27"/>
        </w:rPr>
      </w:pPr>
    </w:p>
    <w:p w:rsidR="000A0023" w:rsidRPr="007F03E4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7F03E4">
        <w:rPr>
          <w:b/>
          <w:sz w:val="28"/>
          <w:szCs w:val="28"/>
        </w:rPr>
        <w:t>ЗАКЛЮЧЕНИЕ</w:t>
      </w:r>
    </w:p>
    <w:p w:rsidR="00392C90" w:rsidRPr="007F03E4" w:rsidRDefault="000A0023" w:rsidP="00392C90">
      <w:pPr>
        <w:ind w:left="720" w:right="616" w:firstLine="1"/>
        <w:jc w:val="center"/>
        <w:rPr>
          <w:b/>
          <w:sz w:val="28"/>
          <w:szCs w:val="28"/>
        </w:rPr>
      </w:pPr>
      <w:r w:rsidRPr="007F03E4">
        <w:rPr>
          <w:b/>
          <w:sz w:val="28"/>
          <w:szCs w:val="28"/>
        </w:rPr>
        <w:t xml:space="preserve">на проект закона Удмуртской Республики </w:t>
      </w:r>
      <w:bookmarkStart w:id="0" w:name="OLE_LINK1"/>
      <w:bookmarkStart w:id="1" w:name="OLE_LINK2"/>
      <w:r w:rsidR="00A455F0" w:rsidRPr="007F03E4">
        <w:rPr>
          <w:b/>
          <w:sz w:val="28"/>
          <w:szCs w:val="28"/>
        </w:rPr>
        <w:t xml:space="preserve">№ </w:t>
      </w:r>
      <w:bookmarkStart w:id="2" w:name="OLE_LINK8"/>
      <w:bookmarkStart w:id="3" w:name="OLE_LINK9"/>
      <w:r w:rsidR="00392C90" w:rsidRPr="007F03E4">
        <w:rPr>
          <w:b/>
          <w:sz w:val="28"/>
          <w:szCs w:val="28"/>
        </w:rPr>
        <w:t>2900</w:t>
      </w:r>
      <w:r w:rsidR="00F3550B" w:rsidRPr="007F03E4">
        <w:rPr>
          <w:b/>
          <w:sz w:val="28"/>
          <w:szCs w:val="28"/>
        </w:rPr>
        <w:t>-5зп</w:t>
      </w:r>
      <w:r w:rsidR="00936275" w:rsidRPr="007F03E4">
        <w:rPr>
          <w:b/>
          <w:sz w:val="28"/>
          <w:szCs w:val="28"/>
        </w:rPr>
        <w:t xml:space="preserve"> </w:t>
      </w:r>
      <w:r w:rsidRPr="007F03E4">
        <w:rPr>
          <w:b/>
          <w:sz w:val="28"/>
          <w:szCs w:val="28"/>
        </w:rPr>
        <w:t>«</w:t>
      </w:r>
      <w:bookmarkEnd w:id="2"/>
      <w:bookmarkEnd w:id="3"/>
      <w:r w:rsidR="00392C90" w:rsidRPr="007F03E4">
        <w:rPr>
          <w:b/>
          <w:sz w:val="28"/>
          <w:szCs w:val="28"/>
        </w:rPr>
        <w:t xml:space="preserve">О </w:t>
      </w:r>
      <w:proofErr w:type="gramStart"/>
      <w:r w:rsidR="00392C90" w:rsidRPr="007F03E4">
        <w:rPr>
          <w:b/>
          <w:sz w:val="28"/>
          <w:szCs w:val="28"/>
        </w:rPr>
        <w:t>внесении</w:t>
      </w:r>
      <w:proofErr w:type="gramEnd"/>
      <w:r w:rsidR="00392C90" w:rsidRPr="007F03E4">
        <w:rPr>
          <w:b/>
          <w:sz w:val="28"/>
          <w:szCs w:val="28"/>
        </w:rPr>
        <w:t xml:space="preserve"> изменений в Закон Удмуртской Республики </w:t>
      </w:r>
    </w:p>
    <w:p w:rsidR="00392C90" w:rsidRPr="007F03E4" w:rsidRDefault="00392C90" w:rsidP="00392C90">
      <w:pPr>
        <w:ind w:left="720" w:right="616" w:firstLine="1"/>
        <w:jc w:val="center"/>
        <w:rPr>
          <w:b/>
          <w:sz w:val="28"/>
          <w:szCs w:val="28"/>
        </w:rPr>
      </w:pPr>
      <w:r w:rsidRPr="007F03E4">
        <w:rPr>
          <w:b/>
          <w:sz w:val="28"/>
          <w:szCs w:val="28"/>
        </w:rPr>
        <w:t>«Об участии Удмуртской Республики</w:t>
      </w:r>
    </w:p>
    <w:p w:rsidR="000A0023" w:rsidRDefault="00392C90" w:rsidP="00392C90">
      <w:pPr>
        <w:ind w:left="720" w:right="616" w:firstLine="1"/>
        <w:jc w:val="center"/>
        <w:rPr>
          <w:b/>
          <w:sz w:val="28"/>
          <w:szCs w:val="28"/>
        </w:rPr>
      </w:pPr>
      <w:r w:rsidRPr="007F03E4">
        <w:rPr>
          <w:b/>
          <w:sz w:val="28"/>
          <w:szCs w:val="28"/>
        </w:rPr>
        <w:t>в государственно-частных партн</w:t>
      </w:r>
      <w:r w:rsidR="007D66F2" w:rsidRPr="007F03E4">
        <w:rPr>
          <w:b/>
          <w:sz w:val="28"/>
          <w:szCs w:val="28"/>
        </w:rPr>
        <w:t>ё</w:t>
      </w:r>
      <w:r w:rsidRPr="007F03E4">
        <w:rPr>
          <w:b/>
          <w:sz w:val="28"/>
          <w:szCs w:val="28"/>
        </w:rPr>
        <w:t>рствах»</w:t>
      </w:r>
    </w:p>
    <w:p w:rsidR="007F03E4" w:rsidRPr="007F03E4" w:rsidRDefault="007F03E4" w:rsidP="00392C90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392C90" w:rsidRPr="007F03E4" w:rsidRDefault="00392C90" w:rsidP="00392C90">
      <w:pPr>
        <w:ind w:left="720" w:right="616" w:firstLine="1"/>
        <w:jc w:val="center"/>
        <w:rPr>
          <w:b/>
          <w:sz w:val="28"/>
          <w:szCs w:val="28"/>
        </w:rPr>
      </w:pPr>
    </w:p>
    <w:p w:rsidR="00BD6B1A" w:rsidRPr="007F03E4" w:rsidRDefault="000A0023" w:rsidP="00BD6B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F03E4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7F03E4">
        <w:rPr>
          <w:sz w:val="28"/>
          <w:szCs w:val="28"/>
        </w:rPr>
        <w:t xml:space="preserve"> </w:t>
      </w:r>
      <w:r w:rsidR="00BD6B1A" w:rsidRPr="007F03E4">
        <w:rPr>
          <w:sz w:val="28"/>
          <w:szCs w:val="28"/>
        </w:rPr>
        <w:t>№ 2900-5зп «О внесении изменений в Закон Удмуртской Республики «Об участии Удмуртской Республики в государственно-частных партн</w:t>
      </w:r>
      <w:r w:rsidR="007D66F2" w:rsidRPr="007F03E4">
        <w:rPr>
          <w:sz w:val="28"/>
          <w:szCs w:val="28"/>
        </w:rPr>
        <w:t>ё</w:t>
      </w:r>
      <w:r w:rsidR="00BD6B1A" w:rsidRPr="007F03E4">
        <w:rPr>
          <w:sz w:val="28"/>
          <w:szCs w:val="28"/>
        </w:rPr>
        <w:t>рствах»</w:t>
      </w:r>
      <w:r w:rsidR="00F3550B" w:rsidRPr="007F03E4">
        <w:rPr>
          <w:sz w:val="28"/>
          <w:szCs w:val="28"/>
        </w:rPr>
        <w:t xml:space="preserve"> </w:t>
      </w:r>
      <w:r w:rsidRPr="007F03E4">
        <w:rPr>
          <w:sz w:val="28"/>
          <w:szCs w:val="28"/>
        </w:rPr>
        <w:t>(далее – Законопроект), отмечает</w:t>
      </w:r>
      <w:r w:rsidR="00BD6B1A" w:rsidRPr="007F03E4">
        <w:rPr>
          <w:sz w:val="28"/>
          <w:szCs w:val="28"/>
        </w:rPr>
        <w:t xml:space="preserve"> следующее.</w:t>
      </w:r>
      <w:proofErr w:type="gramEnd"/>
    </w:p>
    <w:p w:rsidR="00C10CA6" w:rsidRPr="007F03E4" w:rsidRDefault="00E6367B" w:rsidP="00E636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03E4">
        <w:rPr>
          <w:sz w:val="28"/>
          <w:szCs w:val="28"/>
        </w:rPr>
        <w:t xml:space="preserve">Статья 4 «Принципы участия Удмуртской Республики в государственно-частных партнерствах» в редакции законопроекта </w:t>
      </w:r>
      <w:r w:rsidR="00BD6B1A" w:rsidRPr="007F03E4">
        <w:rPr>
          <w:sz w:val="28"/>
          <w:szCs w:val="28"/>
        </w:rPr>
        <w:t>лишен</w:t>
      </w:r>
      <w:r w:rsidRPr="007F03E4">
        <w:rPr>
          <w:sz w:val="28"/>
          <w:szCs w:val="28"/>
        </w:rPr>
        <w:t>а</w:t>
      </w:r>
      <w:r w:rsidR="00BD6B1A" w:rsidRPr="007F03E4">
        <w:rPr>
          <w:sz w:val="28"/>
          <w:szCs w:val="28"/>
        </w:rPr>
        <w:t xml:space="preserve"> самостоятельного предмета правового регулирования. </w:t>
      </w:r>
      <w:r w:rsidRPr="007F03E4">
        <w:rPr>
          <w:sz w:val="28"/>
          <w:szCs w:val="28"/>
        </w:rPr>
        <w:t xml:space="preserve">Указанный вопрос урегулирован </w:t>
      </w:r>
      <w:r w:rsidR="00BD6B1A" w:rsidRPr="007F03E4">
        <w:rPr>
          <w:sz w:val="28"/>
          <w:szCs w:val="28"/>
        </w:rPr>
        <w:t>Федеральн</w:t>
      </w:r>
      <w:r w:rsidRPr="007F03E4">
        <w:rPr>
          <w:sz w:val="28"/>
          <w:szCs w:val="28"/>
        </w:rPr>
        <w:t>ым</w:t>
      </w:r>
      <w:r w:rsidR="00BD6B1A" w:rsidRPr="007F03E4">
        <w:rPr>
          <w:sz w:val="28"/>
          <w:szCs w:val="28"/>
        </w:rPr>
        <w:t xml:space="preserve"> закон</w:t>
      </w:r>
      <w:r w:rsidRPr="007F03E4">
        <w:rPr>
          <w:sz w:val="28"/>
          <w:szCs w:val="28"/>
        </w:rPr>
        <w:t>ом</w:t>
      </w:r>
      <w:r w:rsidR="00BD6B1A" w:rsidRPr="007F03E4">
        <w:rPr>
          <w:sz w:val="28"/>
          <w:szCs w:val="28"/>
        </w:rPr>
        <w:t xml:space="preserve"> от 13 июля 2015 года № 224-ФЗ «О государственно-частном </w:t>
      </w:r>
      <w:proofErr w:type="gramStart"/>
      <w:r w:rsidR="00BD6B1A" w:rsidRPr="007F03E4">
        <w:rPr>
          <w:sz w:val="28"/>
          <w:szCs w:val="28"/>
        </w:rPr>
        <w:t>партн</w:t>
      </w:r>
      <w:r w:rsidR="007D66F2" w:rsidRPr="007F03E4">
        <w:rPr>
          <w:sz w:val="28"/>
          <w:szCs w:val="28"/>
        </w:rPr>
        <w:t>ё</w:t>
      </w:r>
      <w:r w:rsidR="00BD6B1A" w:rsidRPr="007F03E4">
        <w:rPr>
          <w:sz w:val="28"/>
          <w:szCs w:val="28"/>
        </w:rPr>
        <w:t>рстве</w:t>
      </w:r>
      <w:proofErr w:type="gramEnd"/>
      <w:r w:rsidR="00BD6B1A" w:rsidRPr="007F03E4">
        <w:rPr>
          <w:sz w:val="28"/>
          <w:szCs w:val="28"/>
        </w:rPr>
        <w:t>, муниципально-частном партн</w:t>
      </w:r>
      <w:r w:rsidR="007D66F2" w:rsidRPr="007F03E4">
        <w:rPr>
          <w:sz w:val="28"/>
          <w:szCs w:val="28"/>
        </w:rPr>
        <w:t>ё</w:t>
      </w:r>
      <w:r w:rsidR="00BD6B1A" w:rsidRPr="007F03E4">
        <w:rPr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Федерации»</w:t>
      </w:r>
      <w:r w:rsidR="00C10CA6" w:rsidRPr="007F03E4">
        <w:rPr>
          <w:sz w:val="28"/>
          <w:szCs w:val="28"/>
        </w:rPr>
        <w:t xml:space="preserve">. </w:t>
      </w:r>
    </w:p>
    <w:p w:rsidR="000A0023" w:rsidRPr="007F03E4" w:rsidRDefault="00E6367B" w:rsidP="00C10CA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F03E4">
        <w:rPr>
          <w:sz w:val="28"/>
          <w:szCs w:val="28"/>
        </w:rPr>
        <w:t>В остальной части 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</w:t>
      </w:r>
    </w:p>
    <w:p w:rsidR="000A0023" w:rsidRPr="007F03E4" w:rsidRDefault="000A0023" w:rsidP="000A0023">
      <w:pPr>
        <w:ind w:firstLine="720"/>
        <w:jc w:val="both"/>
        <w:rPr>
          <w:sz w:val="28"/>
          <w:szCs w:val="28"/>
        </w:rPr>
      </w:pPr>
    </w:p>
    <w:p w:rsidR="00E6367B" w:rsidRPr="007F03E4" w:rsidRDefault="00E6367B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7F03E4" w:rsidTr="00D80D88">
        <w:tc>
          <w:tcPr>
            <w:tcW w:w="4785" w:type="dxa"/>
          </w:tcPr>
          <w:p w:rsidR="000A0023" w:rsidRPr="007F03E4" w:rsidRDefault="000A0023" w:rsidP="00D80D88">
            <w:pPr>
              <w:jc w:val="both"/>
              <w:rPr>
                <w:sz w:val="28"/>
                <w:szCs w:val="28"/>
              </w:rPr>
            </w:pPr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r w:rsidRPr="007F03E4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7F03E4" w:rsidRDefault="000A0023" w:rsidP="00D80D88">
            <w:pPr>
              <w:jc w:val="both"/>
              <w:rPr>
                <w:sz w:val="28"/>
                <w:szCs w:val="28"/>
              </w:rPr>
            </w:pPr>
            <w:r w:rsidRPr="007F03E4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7F03E4" w:rsidRDefault="000A0023" w:rsidP="00D80D88">
            <w:pPr>
              <w:jc w:val="both"/>
              <w:rPr>
                <w:sz w:val="28"/>
                <w:szCs w:val="28"/>
              </w:rPr>
            </w:pPr>
            <w:r w:rsidRPr="007F03E4">
              <w:rPr>
                <w:sz w:val="28"/>
                <w:szCs w:val="28"/>
              </w:rPr>
              <w:t>Удмуртской Республики –</w:t>
            </w:r>
          </w:p>
          <w:p w:rsidR="000A0023" w:rsidRPr="007F03E4" w:rsidRDefault="000A0023" w:rsidP="00D80D88">
            <w:pPr>
              <w:jc w:val="both"/>
              <w:rPr>
                <w:rFonts w:cs="Arial"/>
                <w:sz w:val="28"/>
                <w:szCs w:val="28"/>
              </w:rPr>
            </w:pPr>
            <w:r w:rsidRPr="007F03E4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7F03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7F03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7F03E4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7F03E4" w:rsidRDefault="00914C0C" w:rsidP="00D80D88">
            <w:pPr>
              <w:jc w:val="right"/>
              <w:rPr>
                <w:rFonts w:cs="Arial"/>
                <w:sz w:val="28"/>
                <w:szCs w:val="28"/>
              </w:rPr>
            </w:pPr>
            <w:r w:rsidRPr="007F03E4"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41C75" w:rsidRDefault="000A0023" w:rsidP="00D80D88">
            <w:pPr>
              <w:jc w:val="both"/>
              <w:rPr>
                <w:sz w:val="18"/>
                <w:szCs w:val="20"/>
              </w:rPr>
            </w:pPr>
            <w:r w:rsidRPr="00341C75">
              <w:rPr>
                <w:sz w:val="18"/>
                <w:szCs w:val="20"/>
              </w:rPr>
              <w:t xml:space="preserve">Шапкина Екатерина Николаевна </w:t>
            </w:r>
          </w:p>
          <w:p w:rsidR="000A0023" w:rsidRPr="00341C75" w:rsidRDefault="000A0023" w:rsidP="00D80D88">
            <w:pPr>
              <w:jc w:val="both"/>
              <w:rPr>
                <w:rFonts w:cs="Arial"/>
                <w:sz w:val="18"/>
                <w:szCs w:val="20"/>
              </w:rPr>
            </w:pPr>
            <w:r w:rsidRPr="00341C75">
              <w:rPr>
                <w:rFonts w:cs="Arial"/>
                <w:sz w:val="18"/>
                <w:szCs w:val="20"/>
              </w:rPr>
              <w:sym w:font="Wingdings" w:char="F028"/>
            </w:r>
            <w:r w:rsidRPr="00341C75">
              <w:rPr>
                <w:rFonts w:cs="Arial"/>
                <w:sz w:val="18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41C75">
              <w:rPr>
                <w:rFonts w:cs="Arial"/>
                <w:sz w:val="18"/>
                <w:szCs w:val="20"/>
                <w:lang w:val="en-US"/>
              </w:rPr>
              <w:t>kaw</w:t>
            </w:r>
            <w:proofErr w:type="spellEnd"/>
            <w:r w:rsidRPr="00341C75">
              <w:rPr>
                <w:rFonts w:cs="Arial"/>
                <w:sz w:val="18"/>
                <w:szCs w:val="20"/>
              </w:rPr>
              <w:t>@</w:t>
            </w:r>
            <w:proofErr w:type="spellStart"/>
            <w:r w:rsidRPr="00341C75">
              <w:rPr>
                <w:rFonts w:cs="Arial"/>
                <w:sz w:val="18"/>
                <w:szCs w:val="20"/>
                <w:lang w:val="en-US"/>
              </w:rPr>
              <w:t>gossovet</w:t>
            </w:r>
            <w:proofErr w:type="spellEnd"/>
            <w:r w:rsidRPr="00341C75">
              <w:rPr>
                <w:rFonts w:cs="Arial"/>
                <w:sz w:val="18"/>
                <w:szCs w:val="20"/>
              </w:rPr>
              <w:t>.</w:t>
            </w:r>
            <w:proofErr w:type="spellStart"/>
            <w:r w:rsidRPr="00341C75">
              <w:rPr>
                <w:rFonts w:cs="Arial"/>
                <w:sz w:val="18"/>
                <w:szCs w:val="20"/>
                <w:lang w:val="en-US"/>
              </w:rPr>
              <w:t>udm</w:t>
            </w:r>
            <w:proofErr w:type="spellEnd"/>
            <w:r w:rsidRPr="00341C75">
              <w:rPr>
                <w:rFonts w:cs="Arial"/>
                <w:sz w:val="18"/>
                <w:szCs w:val="20"/>
              </w:rPr>
              <w:t>.</w:t>
            </w:r>
            <w:r w:rsidRPr="00341C75">
              <w:rPr>
                <w:rFonts w:cs="Arial"/>
                <w:sz w:val="18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0A0023" w:rsidRDefault="000A0023" w:rsidP="00E75384"/>
    <w:sectPr w:rsidR="000A0023" w:rsidSect="00341C75">
      <w:headerReference w:type="first" r:id="rId6"/>
      <w:pgSz w:w="11906" w:h="16838" w:code="9"/>
      <w:pgMar w:top="1382" w:right="851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C" w:rsidRDefault="00913F1C" w:rsidP="002C49BF">
      <w:r>
        <w:separator/>
      </w:r>
    </w:p>
  </w:endnote>
  <w:endnote w:type="continuationSeparator" w:id="0">
    <w:p w:rsidR="00913F1C" w:rsidRDefault="00913F1C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C" w:rsidRDefault="00913F1C" w:rsidP="002C49BF">
      <w:r>
        <w:separator/>
      </w:r>
    </w:p>
  </w:footnote>
  <w:footnote w:type="continuationSeparator" w:id="0">
    <w:p w:rsidR="00913F1C" w:rsidRDefault="00913F1C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022AD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84E26"/>
    <w:rsid w:val="001D18FE"/>
    <w:rsid w:val="001D7C44"/>
    <w:rsid w:val="001F29C8"/>
    <w:rsid w:val="002022AD"/>
    <w:rsid w:val="0025490B"/>
    <w:rsid w:val="00285B56"/>
    <w:rsid w:val="00293DBE"/>
    <w:rsid w:val="002966A1"/>
    <w:rsid w:val="002B2C4D"/>
    <w:rsid w:val="002C49BF"/>
    <w:rsid w:val="002F3B4F"/>
    <w:rsid w:val="00327C4D"/>
    <w:rsid w:val="00341C75"/>
    <w:rsid w:val="003547CF"/>
    <w:rsid w:val="00392C90"/>
    <w:rsid w:val="00393BEB"/>
    <w:rsid w:val="003969F2"/>
    <w:rsid w:val="003C0CC6"/>
    <w:rsid w:val="003D302E"/>
    <w:rsid w:val="003D687A"/>
    <w:rsid w:val="004136C6"/>
    <w:rsid w:val="004A0631"/>
    <w:rsid w:val="004A17C6"/>
    <w:rsid w:val="004A7129"/>
    <w:rsid w:val="004C0CD0"/>
    <w:rsid w:val="004C46BA"/>
    <w:rsid w:val="004D4976"/>
    <w:rsid w:val="004D7ACE"/>
    <w:rsid w:val="004E55B7"/>
    <w:rsid w:val="004F7488"/>
    <w:rsid w:val="00517188"/>
    <w:rsid w:val="00525F1B"/>
    <w:rsid w:val="00550801"/>
    <w:rsid w:val="00557E54"/>
    <w:rsid w:val="005606B2"/>
    <w:rsid w:val="005868C3"/>
    <w:rsid w:val="005D2E70"/>
    <w:rsid w:val="005E0426"/>
    <w:rsid w:val="005E102D"/>
    <w:rsid w:val="005E2F95"/>
    <w:rsid w:val="005F3D5A"/>
    <w:rsid w:val="00611CBD"/>
    <w:rsid w:val="006124D7"/>
    <w:rsid w:val="006146E1"/>
    <w:rsid w:val="006564CC"/>
    <w:rsid w:val="006B6406"/>
    <w:rsid w:val="006E128A"/>
    <w:rsid w:val="0071459D"/>
    <w:rsid w:val="00723D23"/>
    <w:rsid w:val="00725626"/>
    <w:rsid w:val="007636CA"/>
    <w:rsid w:val="007706CC"/>
    <w:rsid w:val="00770F47"/>
    <w:rsid w:val="00777763"/>
    <w:rsid w:val="007829FF"/>
    <w:rsid w:val="00793F00"/>
    <w:rsid w:val="007A0EB0"/>
    <w:rsid w:val="007A3401"/>
    <w:rsid w:val="007C77DB"/>
    <w:rsid w:val="007D66F2"/>
    <w:rsid w:val="007F03E4"/>
    <w:rsid w:val="00811CB1"/>
    <w:rsid w:val="00816D67"/>
    <w:rsid w:val="00816F88"/>
    <w:rsid w:val="00837E07"/>
    <w:rsid w:val="00863A25"/>
    <w:rsid w:val="00865DC6"/>
    <w:rsid w:val="00877802"/>
    <w:rsid w:val="008849C0"/>
    <w:rsid w:val="008A3C19"/>
    <w:rsid w:val="008B1D99"/>
    <w:rsid w:val="008D28F8"/>
    <w:rsid w:val="00913F1C"/>
    <w:rsid w:val="00914C0C"/>
    <w:rsid w:val="009252EE"/>
    <w:rsid w:val="00936275"/>
    <w:rsid w:val="00940C4F"/>
    <w:rsid w:val="009658A9"/>
    <w:rsid w:val="009858C4"/>
    <w:rsid w:val="00987BA9"/>
    <w:rsid w:val="009A29B1"/>
    <w:rsid w:val="009A5AD1"/>
    <w:rsid w:val="009E4819"/>
    <w:rsid w:val="00A27A99"/>
    <w:rsid w:val="00A455F0"/>
    <w:rsid w:val="00A751A6"/>
    <w:rsid w:val="00A818DF"/>
    <w:rsid w:val="00A82DD7"/>
    <w:rsid w:val="00A879D9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BA32CD"/>
    <w:rsid w:val="00BD6B1A"/>
    <w:rsid w:val="00C06BFF"/>
    <w:rsid w:val="00C10CA6"/>
    <w:rsid w:val="00C12AB7"/>
    <w:rsid w:val="00C16511"/>
    <w:rsid w:val="00C30FDE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44F80"/>
    <w:rsid w:val="00E6367B"/>
    <w:rsid w:val="00E75384"/>
    <w:rsid w:val="00EE4297"/>
    <w:rsid w:val="00F3550B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66F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4</cp:revision>
  <cp:lastPrinted>2016-03-02T10:41:00Z</cp:lastPrinted>
  <dcterms:created xsi:type="dcterms:W3CDTF">2016-04-28T10:15:00Z</dcterms:created>
  <dcterms:modified xsi:type="dcterms:W3CDTF">2016-05-17T04:55:00Z</dcterms:modified>
</cp:coreProperties>
</file>