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31" w:rsidRPr="000F0D6A" w:rsidRDefault="002C0F42" w:rsidP="00243843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Таблица № 1</w:t>
      </w:r>
    </w:p>
    <w:p w:rsidR="000C26E3" w:rsidRPr="000F0D6A" w:rsidRDefault="00076BB8" w:rsidP="000C26E3">
      <w:pPr>
        <w:spacing w:line="232" w:lineRule="auto"/>
        <w:jc w:val="center"/>
        <w:rPr>
          <w:b/>
          <w:sz w:val="28"/>
          <w:szCs w:val="28"/>
        </w:rPr>
      </w:pPr>
      <w:r w:rsidRPr="000F0D6A">
        <w:rPr>
          <w:b/>
          <w:sz w:val="28"/>
          <w:szCs w:val="28"/>
        </w:rPr>
        <w:t>Поправк</w:t>
      </w:r>
      <w:r w:rsidR="00EB1D7E" w:rsidRPr="000F0D6A">
        <w:rPr>
          <w:b/>
          <w:sz w:val="28"/>
          <w:szCs w:val="28"/>
        </w:rPr>
        <w:t>и</w:t>
      </w:r>
      <w:r w:rsidR="008C2B19" w:rsidRPr="000F0D6A">
        <w:rPr>
          <w:b/>
          <w:sz w:val="28"/>
          <w:szCs w:val="28"/>
        </w:rPr>
        <w:t xml:space="preserve"> </w:t>
      </w:r>
      <w:r w:rsidR="00137A07" w:rsidRPr="000F0D6A">
        <w:rPr>
          <w:b/>
          <w:sz w:val="28"/>
          <w:szCs w:val="28"/>
        </w:rPr>
        <w:t xml:space="preserve">к проекту </w:t>
      </w:r>
      <w:r w:rsidR="000C26E3" w:rsidRPr="000F0D6A">
        <w:rPr>
          <w:b/>
          <w:sz w:val="28"/>
          <w:szCs w:val="28"/>
        </w:rPr>
        <w:t>закона</w:t>
      </w:r>
      <w:r w:rsidR="00C56CCB" w:rsidRPr="000F0D6A">
        <w:rPr>
          <w:b/>
          <w:sz w:val="28"/>
          <w:szCs w:val="28"/>
        </w:rPr>
        <w:t xml:space="preserve"> Удмуртской Республики</w:t>
      </w:r>
      <w:r w:rsidR="000C26E3" w:rsidRPr="000F0D6A">
        <w:rPr>
          <w:b/>
          <w:sz w:val="28"/>
          <w:szCs w:val="28"/>
        </w:rPr>
        <w:t xml:space="preserve"> </w:t>
      </w:r>
    </w:p>
    <w:p w:rsidR="000C26E3" w:rsidRPr="000F0D6A" w:rsidRDefault="000C26E3" w:rsidP="000C26E3">
      <w:pPr>
        <w:spacing w:line="23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F0D6A">
        <w:rPr>
          <w:b/>
          <w:sz w:val="28"/>
          <w:szCs w:val="28"/>
        </w:rPr>
        <w:t>«</w:t>
      </w:r>
      <w:r w:rsidRPr="000F0D6A">
        <w:rPr>
          <w:rFonts w:eastAsia="Calibri"/>
          <w:b/>
          <w:sz w:val="28"/>
          <w:szCs w:val="28"/>
          <w:lang w:eastAsia="en-US"/>
        </w:rPr>
        <w:t>О внесении изменения в статью 9 Закона Удмуртской Республики «О мерах дополнительной социальной по</w:t>
      </w:r>
      <w:r w:rsidRPr="000F0D6A">
        <w:rPr>
          <w:rFonts w:eastAsia="Calibri"/>
          <w:b/>
          <w:sz w:val="28"/>
          <w:szCs w:val="28"/>
          <w:lang w:eastAsia="en-US"/>
        </w:rPr>
        <w:t>д</w:t>
      </w:r>
      <w:r w:rsidRPr="000F0D6A">
        <w:rPr>
          <w:rFonts w:eastAsia="Calibri"/>
          <w:b/>
          <w:sz w:val="28"/>
          <w:szCs w:val="28"/>
          <w:lang w:eastAsia="en-US"/>
        </w:rPr>
        <w:t>держки граждан по оплате коммунальных услуг и наделении органов местного самоуправления отдельными го</w:t>
      </w:r>
      <w:r w:rsidRPr="000F0D6A">
        <w:rPr>
          <w:rFonts w:eastAsia="Calibri"/>
          <w:b/>
          <w:sz w:val="28"/>
          <w:szCs w:val="28"/>
          <w:lang w:eastAsia="en-US"/>
        </w:rPr>
        <w:t>с</w:t>
      </w:r>
      <w:r w:rsidRPr="000F0D6A">
        <w:rPr>
          <w:rFonts w:eastAsia="Calibri"/>
          <w:b/>
          <w:sz w:val="28"/>
          <w:szCs w:val="28"/>
          <w:lang w:eastAsia="en-US"/>
        </w:rPr>
        <w:t>ударственными полномочиями Удмуртской Республики</w:t>
      </w:r>
    </w:p>
    <w:p w:rsidR="000C26E3" w:rsidRPr="000F0D6A" w:rsidRDefault="000C26E3" w:rsidP="000C26E3">
      <w:pPr>
        <w:spacing w:line="23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F0D6A">
        <w:rPr>
          <w:rFonts w:eastAsia="Calibri"/>
          <w:b/>
          <w:sz w:val="28"/>
          <w:szCs w:val="28"/>
          <w:lang w:eastAsia="en-US"/>
        </w:rPr>
        <w:t xml:space="preserve">по предоставлению мер дополнительной социальной поддержки </w:t>
      </w:r>
      <w:r w:rsidRPr="000F0D6A">
        <w:rPr>
          <w:rFonts w:eastAsia="Calibri"/>
          <w:b/>
          <w:sz w:val="28"/>
          <w:szCs w:val="28"/>
          <w:lang w:eastAsia="en-US"/>
        </w:rPr>
        <w:br/>
        <w:t>граждан по оплате коммунальных услуг»</w:t>
      </w:r>
    </w:p>
    <w:p w:rsidR="00137A07" w:rsidRPr="000F0D6A" w:rsidRDefault="00137A07" w:rsidP="003F21C9">
      <w:pPr>
        <w:rPr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559"/>
        <w:gridCol w:w="3827"/>
        <w:gridCol w:w="1560"/>
        <w:gridCol w:w="3260"/>
        <w:gridCol w:w="2268"/>
        <w:gridCol w:w="1134"/>
      </w:tblGrid>
      <w:tr w:rsidR="00620F41" w:rsidRPr="000F0D6A" w:rsidTr="00D65716">
        <w:trPr>
          <w:trHeight w:val="783"/>
        </w:trPr>
        <w:tc>
          <w:tcPr>
            <w:tcW w:w="568" w:type="dxa"/>
          </w:tcPr>
          <w:p w:rsidR="00137A07" w:rsidRPr="000F0D6A" w:rsidRDefault="00137A07" w:rsidP="00FC384A">
            <w:pPr>
              <w:jc w:val="center"/>
            </w:pPr>
            <w:r w:rsidRPr="000F0D6A">
              <w:t>№</w:t>
            </w:r>
          </w:p>
          <w:p w:rsidR="00137A07" w:rsidRPr="000F0D6A" w:rsidRDefault="00137A07" w:rsidP="00FC384A">
            <w:pPr>
              <w:jc w:val="center"/>
            </w:pPr>
            <w:proofErr w:type="gramStart"/>
            <w:r w:rsidRPr="000F0D6A">
              <w:t>п</w:t>
            </w:r>
            <w:proofErr w:type="gramEnd"/>
            <w:r w:rsidRPr="000F0D6A">
              <w:t>/п</w:t>
            </w:r>
          </w:p>
        </w:tc>
        <w:tc>
          <w:tcPr>
            <w:tcW w:w="1134" w:type="dxa"/>
          </w:tcPr>
          <w:p w:rsidR="00137A07" w:rsidRPr="000F0D6A" w:rsidRDefault="00137A07" w:rsidP="00FC384A">
            <w:pPr>
              <w:jc w:val="center"/>
            </w:pPr>
            <w:r w:rsidRPr="000F0D6A">
              <w:t>Стру</w:t>
            </w:r>
            <w:r w:rsidRPr="000F0D6A">
              <w:t>к</w:t>
            </w:r>
            <w:r w:rsidRPr="000F0D6A">
              <w:t>турная единица проекта</w:t>
            </w:r>
          </w:p>
        </w:tc>
        <w:tc>
          <w:tcPr>
            <w:tcW w:w="1559" w:type="dxa"/>
          </w:tcPr>
          <w:p w:rsidR="00137A07" w:rsidRPr="000F0D6A" w:rsidRDefault="00137A07" w:rsidP="003F21C9">
            <w:pPr>
              <w:jc w:val="center"/>
            </w:pPr>
            <w:r w:rsidRPr="000F0D6A">
              <w:t xml:space="preserve">Автор </w:t>
            </w:r>
          </w:p>
          <w:p w:rsidR="00137A07" w:rsidRPr="000F0D6A" w:rsidRDefault="00137A07" w:rsidP="003F21C9">
            <w:pPr>
              <w:jc w:val="center"/>
            </w:pPr>
            <w:r w:rsidRPr="000F0D6A">
              <w:t>поправки</w:t>
            </w:r>
          </w:p>
        </w:tc>
        <w:tc>
          <w:tcPr>
            <w:tcW w:w="3827" w:type="dxa"/>
          </w:tcPr>
          <w:p w:rsidR="00013E34" w:rsidRPr="000F0D6A" w:rsidRDefault="00137A07" w:rsidP="003F21C9">
            <w:pPr>
              <w:jc w:val="center"/>
            </w:pPr>
            <w:r w:rsidRPr="000F0D6A">
              <w:t xml:space="preserve">Текст, </w:t>
            </w:r>
          </w:p>
          <w:p w:rsidR="00137A07" w:rsidRPr="000F0D6A" w:rsidRDefault="00137A07" w:rsidP="003F21C9">
            <w:pPr>
              <w:jc w:val="center"/>
            </w:pPr>
            <w:proofErr w:type="gramStart"/>
            <w:r w:rsidRPr="000F0D6A">
              <w:t>принятый</w:t>
            </w:r>
            <w:proofErr w:type="gramEnd"/>
          </w:p>
          <w:p w:rsidR="00137A07" w:rsidRPr="000F0D6A" w:rsidRDefault="00137A07" w:rsidP="003F21C9">
            <w:pPr>
              <w:jc w:val="center"/>
            </w:pPr>
            <w:r w:rsidRPr="000F0D6A">
              <w:t>в первом чтении</w:t>
            </w:r>
          </w:p>
        </w:tc>
        <w:tc>
          <w:tcPr>
            <w:tcW w:w="1560" w:type="dxa"/>
          </w:tcPr>
          <w:p w:rsidR="00137A07" w:rsidRPr="000F0D6A" w:rsidRDefault="00137A07" w:rsidP="00FC384A">
            <w:pPr>
              <w:jc w:val="center"/>
            </w:pPr>
            <w:r w:rsidRPr="000F0D6A">
              <w:t>Содержание</w:t>
            </w:r>
          </w:p>
          <w:p w:rsidR="00137A07" w:rsidRPr="000F0D6A" w:rsidRDefault="00137A07" w:rsidP="00FC384A">
            <w:pPr>
              <w:jc w:val="center"/>
            </w:pPr>
            <w:r w:rsidRPr="000F0D6A">
              <w:t>поправки</w:t>
            </w:r>
          </w:p>
        </w:tc>
        <w:tc>
          <w:tcPr>
            <w:tcW w:w="3260" w:type="dxa"/>
          </w:tcPr>
          <w:p w:rsidR="00137A07" w:rsidRPr="000F0D6A" w:rsidRDefault="00137A07" w:rsidP="003F21C9">
            <w:pPr>
              <w:jc w:val="center"/>
            </w:pPr>
            <w:r w:rsidRPr="000F0D6A">
              <w:t xml:space="preserve">Текст с учётом </w:t>
            </w:r>
          </w:p>
          <w:p w:rsidR="00137A07" w:rsidRPr="000F0D6A" w:rsidRDefault="00137A07" w:rsidP="003F21C9">
            <w:pPr>
              <w:jc w:val="center"/>
            </w:pPr>
            <w:r w:rsidRPr="000F0D6A">
              <w:t>поправок</w:t>
            </w:r>
          </w:p>
        </w:tc>
        <w:tc>
          <w:tcPr>
            <w:tcW w:w="2268" w:type="dxa"/>
          </w:tcPr>
          <w:p w:rsidR="00137A07" w:rsidRPr="000F0D6A" w:rsidRDefault="00137A07" w:rsidP="009862DA">
            <w:pPr>
              <w:jc w:val="center"/>
            </w:pPr>
            <w:r w:rsidRPr="000F0D6A">
              <w:t>Обоснование</w:t>
            </w:r>
          </w:p>
          <w:p w:rsidR="00137A07" w:rsidRPr="000F0D6A" w:rsidRDefault="00137A07" w:rsidP="009862DA">
            <w:pPr>
              <w:jc w:val="center"/>
            </w:pPr>
            <w:r w:rsidRPr="000F0D6A">
              <w:t>поправки</w:t>
            </w:r>
          </w:p>
        </w:tc>
        <w:tc>
          <w:tcPr>
            <w:tcW w:w="1134" w:type="dxa"/>
          </w:tcPr>
          <w:p w:rsidR="00137A07" w:rsidRPr="000F0D6A" w:rsidRDefault="00137A07" w:rsidP="003F21C9">
            <w:pPr>
              <w:jc w:val="center"/>
            </w:pPr>
            <w:r w:rsidRPr="000F0D6A">
              <w:t>Реш</w:t>
            </w:r>
            <w:r w:rsidRPr="000F0D6A">
              <w:t>е</w:t>
            </w:r>
            <w:r w:rsidRPr="000F0D6A">
              <w:t>ние</w:t>
            </w:r>
          </w:p>
          <w:p w:rsidR="00137A07" w:rsidRPr="000F0D6A" w:rsidRDefault="00137A07" w:rsidP="004A11F2">
            <w:r w:rsidRPr="000F0D6A">
              <w:t>коми</w:t>
            </w:r>
            <w:r w:rsidR="004A11F2" w:rsidRPr="000F0D6A">
              <w:t>с</w:t>
            </w:r>
            <w:r w:rsidRPr="000F0D6A">
              <w:t>сии</w:t>
            </w:r>
          </w:p>
        </w:tc>
      </w:tr>
      <w:tr w:rsidR="00620F41" w:rsidRPr="000F0D6A" w:rsidTr="00D65716">
        <w:trPr>
          <w:trHeight w:val="783"/>
        </w:trPr>
        <w:tc>
          <w:tcPr>
            <w:tcW w:w="568" w:type="dxa"/>
          </w:tcPr>
          <w:p w:rsidR="00F44707" w:rsidRPr="000F0D6A" w:rsidRDefault="00F44707" w:rsidP="00FC384A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1134" w:type="dxa"/>
          </w:tcPr>
          <w:p w:rsidR="00F44707" w:rsidRPr="000F0D6A" w:rsidRDefault="000C26E3" w:rsidP="00675492">
            <w:pPr>
              <w:jc w:val="both"/>
            </w:pPr>
            <w:r w:rsidRPr="000F0D6A">
              <w:t>Наим</w:t>
            </w:r>
            <w:r w:rsidRPr="000F0D6A">
              <w:t>е</w:t>
            </w:r>
            <w:r w:rsidRPr="000F0D6A">
              <w:t xml:space="preserve">нование </w:t>
            </w:r>
          </w:p>
        </w:tc>
        <w:tc>
          <w:tcPr>
            <w:tcW w:w="1559" w:type="dxa"/>
          </w:tcPr>
          <w:p w:rsidR="009A1BBA" w:rsidRDefault="00714882" w:rsidP="009A1BBA">
            <w:pPr>
              <w:jc w:val="both"/>
            </w:pPr>
            <w:r w:rsidRPr="000F0D6A">
              <w:t>Депутат Госуда</w:t>
            </w:r>
            <w:r w:rsidRPr="000F0D6A">
              <w:t>р</w:t>
            </w:r>
            <w:r w:rsidRPr="000F0D6A">
              <w:t>ственного Совета</w:t>
            </w:r>
          </w:p>
          <w:p w:rsidR="00F44707" w:rsidRPr="000F0D6A" w:rsidRDefault="00714882" w:rsidP="009A1BBA">
            <w:pPr>
              <w:jc w:val="both"/>
            </w:pPr>
            <w:r w:rsidRPr="000F0D6A">
              <w:t xml:space="preserve">Удмуртской Республики </w:t>
            </w:r>
            <w:proofErr w:type="spellStart"/>
            <w:r w:rsidRPr="000F0D6A">
              <w:t>А.В.Майер</w:t>
            </w:r>
            <w:proofErr w:type="spellEnd"/>
          </w:p>
        </w:tc>
        <w:tc>
          <w:tcPr>
            <w:tcW w:w="3827" w:type="dxa"/>
          </w:tcPr>
          <w:p w:rsidR="00F44707" w:rsidRPr="000F0D6A" w:rsidRDefault="000C26E3" w:rsidP="000C26E3">
            <w:pPr>
              <w:ind w:right="-45"/>
              <w:jc w:val="both"/>
            </w:pPr>
            <w:r w:rsidRPr="000F0D6A">
              <w:t>«О внесении изменения в статью 9 Закона Удмуртской Республики «О мерах дополнительной социальной поддержки граждан по оплате коммунальных услуг и наделении органов местного самоупр</w:t>
            </w:r>
            <w:r w:rsidR="0024278C" w:rsidRPr="000F0D6A">
              <w:t>авления отдельными государствен</w:t>
            </w:r>
            <w:r w:rsidRPr="000F0D6A">
              <w:t>ными полномочиями Удмуртской Ре</w:t>
            </w:r>
            <w:r w:rsidRPr="000F0D6A">
              <w:t>с</w:t>
            </w:r>
            <w:r w:rsidRPr="000F0D6A">
              <w:t>публики по предоставлению мер дополнительной социальной по</w:t>
            </w:r>
            <w:r w:rsidRPr="000F0D6A">
              <w:t>д</w:t>
            </w:r>
            <w:r w:rsidRPr="000F0D6A">
              <w:t>держки граждан по оплате комм</w:t>
            </w:r>
            <w:r w:rsidRPr="000F0D6A">
              <w:t>у</w:t>
            </w:r>
            <w:r w:rsidRPr="000F0D6A">
              <w:t>нальных услуг»</w:t>
            </w:r>
          </w:p>
        </w:tc>
        <w:tc>
          <w:tcPr>
            <w:tcW w:w="1560" w:type="dxa"/>
          </w:tcPr>
          <w:p w:rsidR="00F44707" w:rsidRPr="000F0D6A" w:rsidRDefault="000C26E3" w:rsidP="00675492">
            <w:pPr>
              <w:jc w:val="both"/>
              <w:rPr>
                <w:bCs/>
              </w:rPr>
            </w:pPr>
            <w:r w:rsidRPr="000F0D6A">
              <w:rPr>
                <w:bCs/>
              </w:rPr>
              <w:t>Наименов</w:t>
            </w:r>
            <w:r w:rsidRPr="000F0D6A">
              <w:rPr>
                <w:bCs/>
              </w:rPr>
              <w:t>а</w:t>
            </w:r>
            <w:r w:rsidRPr="000F0D6A">
              <w:rPr>
                <w:bCs/>
              </w:rPr>
              <w:t xml:space="preserve">ние </w:t>
            </w:r>
            <w:r w:rsidR="00AC4A6C" w:rsidRPr="000F0D6A">
              <w:rPr>
                <w:bCs/>
              </w:rPr>
              <w:t>изл</w:t>
            </w:r>
            <w:r w:rsidR="00AC4A6C" w:rsidRPr="000F0D6A">
              <w:rPr>
                <w:bCs/>
              </w:rPr>
              <w:t>о</w:t>
            </w:r>
            <w:r w:rsidR="00AC4A6C" w:rsidRPr="000F0D6A">
              <w:rPr>
                <w:bCs/>
              </w:rPr>
              <w:t>жить в н</w:t>
            </w:r>
            <w:r w:rsidR="00AC4A6C" w:rsidRPr="000F0D6A">
              <w:rPr>
                <w:bCs/>
              </w:rPr>
              <w:t>о</w:t>
            </w:r>
            <w:r w:rsidR="00AC4A6C" w:rsidRPr="000F0D6A">
              <w:rPr>
                <w:bCs/>
              </w:rPr>
              <w:t>вой реда</w:t>
            </w:r>
            <w:r w:rsidR="00AC4A6C" w:rsidRPr="000F0D6A">
              <w:rPr>
                <w:bCs/>
              </w:rPr>
              <w:t>к</w:t>
            </w:r>
            <w:r w:rsidR="00AC4A6C" w:rsidRPr="000F0D6A">
              <w:rPr>
                <w:bCs/>
              </w:rPr>
              <w:t>ции</w:t>
            </w:r>
            <w:r w:rsidR="00CF628C" w:rsidRPr="000F0D6A"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FF4829" w:rsidRPr="000F0D6A" w:rsidRDefault="000C26E3" w:rsidP="00AC4A6C">
            <w:pPr>
              <w:ind w:firstLine="317"/>
              <w:jc w:val="both"/>
            </w:pPr>
            <w:r w:rsidRPr="000F0D6A">
              <w:t>О внесении изменений в отдельные законы Удмур</w:t>
            </w:r>
            <w:r w:rsidRPr="000F0D6A">
              <w:t>т</w:t>
            </w:r>
            <w:r w:rsidR="00CF628C" w:rsidRPr="000F0D6A">
              <w:t>ской Республики</w:t>
            </w:r>
          </w:p>
          <w:p w:rsidR="00F44707" w:rsidRPr="000F0D6A" w:rsidRDefault="00F44707" w:rsidP="00B80D62">
            <w:pPr>
              <w:jc w:val="both"/>
            </w:pPr>
          </w:p>
        </w:tc>
        <w:tc>
          <w:tcPr>
            <w:tcW w:w="2268" w:type="dxa"/>
          </w:tcPr>
          <w:p w:rsidR="00F44707" w:rsidRPr="000F0D6A" w:rsidRDefault="000C26E3" w:rsidP="009A1BBA">
            <w:pPr>
              <w:ind w:firstLine="175"/>
              <w:jc w:val="both"/>
            </w:pPr>
            <w:r w:rsidRPr="000F0D6A">
              <w:t>Редакционная правка</w:t>
            </w:r>
          </w:p>
        </w:tc>
        <w:tc>
          <w:tcPr>
            <w:tcW w:w="1134" w:type="dxa"/>
          </w:tcPr>
          <w:p w:rsidR="00F44707" w:rsidRPr="000F0D6A" w:rsidRDefault="009A1BBA" w:rsidP="003F21C9">
            <w:pPr>
              <w:jc w:val="center"/>
            </w:pPr>
            <w:r>
              <w:t>пр</w:t>
            </w:r>
            <w:r>
              <w:t>и</w:t>
            </w:r>
            <w:r>
              <w:t>нять</w:t>
            </w:r>
          </w:p>
        </w:tc>
      </w:tr>
      <w:tr w:rsidR="0024278C" w:rsidRPr="000F0D6A" w:rsidTr="00D65716">
        <w:trPr>
          <w:trHeight w:val="783"/>
        </w:trPr>
        <w:tc>
          <w:tcPr>
            <w:tcW w:w="568" w:type="dxa"/>
          </w:tcPr>
          <w:p w:rsidR="0024278C" w:rsidRPr="000F0D6A" w:rsidRDefault="0024278C" w:rsidP="00FC384A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1134" w:type="dxa"/>
          </w:tcPr>
          <w:p w:rsidR="0024278C" w:rsidRPr="000F0D6A" w:rsidRDefault="0024278C" w:rsidP="00675492">
            <w:pPr>
              <w:jc w:val="both"/>
            </w:pPr>
            <w:r w:rsidRPr="000F0D6A">
              <w:t>Статья 1</w:t>
            </w:r>
          </w:p>
        </w:tc>
        <w:tc>
          <w:tcPr>
            <w:tcW w:w="1559" w:type="dxa"/>
          </w:tcPr>
          <w:p w:rsidR="009A1BBA" w:rsidRDefault="0024278C" w:rsidP="009A1BBA">
            <w:pPr>
              <w:jc w:val="both"/>
            </w:pPr>
            <w:r w:rsidRPr="000F0D6A">
              <w:t>Депутат Госуда</w:t>
            </w:r>
            <w:r w:rsidRPr="000F0D6A">
              <w:t>р</w:t>
            </w:r>
            <w:r w:rsidRPr="000F0D6A">
              <w:t xml:space="preserve">ственного Совета </w:t>
            </w:r>
          </w:p>
          <w:p w:rsidR="0024278C" w:rsidRPr="000F0D6A" w:rsidRDefault="0024278C" w:rsidP="009A1BBA">
            <w:pPr>
              <w:jc w:val="both"/>
            </w:pPr>
            <w:r w:rsidRPr="000F0D6A">
              <w:t xml:space="preserve">Удмуртской Республики </w:t>
            </w:r>
            <w:proofErr w:type="spellStart"/>
            <w:r w:rsidRPr="000F0D6A">
              <w:t>А.В.Майер</w:t>
            </w:r>
            <w:proofErr w:type="spellEnd"/>
          </w:p>
        </w:tc>
        <w:tc>
          <w:tcPr>
            <w:tcW w:w="3827" w:type="dxa"/>
          </w:tcPr>
          <w:p w:rsidR="00CB493C" w:rsidRPr="000F0D6A" w:rsidRDefault="00CB493C" w:rsidP="00CB493C">
            <w:pPr>
              <w:ind w:right="-45" w:firstLine="460"/>
              <w:jc w:val="both"/>
              <w:rPr>
                <w:b/>
              </w:rPr>
            </w:pPr>
            <w:r w:rsidRPr="000F0D6A">
              <w:rPr>
                <w:b/>
              </w:rPr>
              <w:t>Статья 1</w:t>
            </w:r>
          </w:p>
          <w:p w:rsidR="00CB493C" w:rsidRPr="000F0D6A" w:rsidRDefault="00CB493C" w:rsidP="00CB493C">
            <w:pPr>
              <w:ind w:right="-45" w:firstLine="460"/>
              <w:jc w:val="both"/>
            </w:pPr>
          </w:p>
          <w:p w:rsidR="0024278C" w:rsidRPr="000F0D6A" w:rsidRDefault="00CB493C" w:rsidP="00CB493C">
            <w:pPr>
              <w:ind w:right="-45" w:firstLine="460"/>
              <w:jc w:val="both"/>
            </w:pPr>
            <w:proofErr w:type="gramStart"/>
            <w:r w:rsidRPr="000F0D6A">
              <w:t>Внести в часть 2 статьи 9 З</w:t>
            </w:r>
            <w:r w:rsidRPr="000F0D6A">
              <w:t>а</w:t>
            </w:r>
            <w:r w:rsidRPr="000F0D6A">
              <w:t>кона Удмуртской Республики от 16 июля 2015 года № 55-РЗ «О мерах дополнительной социальной по</w:t>
            </w:r>
            <w:r w:rsidRPr="000F0D6A">
              <w:t>д</w:t>
            </w:r>
            <w:r w:rsidRPr="000F0D6A">
              <w:t>держки граждан по оплате комм</w:t>
            </w:r>
            <w:r w:rsidRPr="000F0D6A">
              <w:t>у</w:t>
            </w:r>
            <w:r w:rsidRPr="000F0D6A">
              <w:t>нальных услуг и наделении орг</w:t>
            </w:r>
            <w:r w:rsidRPr="000F0D6A">
              <w:t>а</w:t>
            </w:r>
            <w:r w:rsidRPr="000F0D6A">
              <w:t>нов местного самоуправления о</w:t>
            </w:r>
            <w:r w:rsidRPr="000F0D6A">
              <w:t>т</w:t>
            </w:r>
            <w:r w:rsidRPr="000F0D6A">
              <w:t>дельными государственными по</w:t>
            </w:r>
            <w:r w:rsidRPr="000F0D6A">
              <w:t>л</w:t>
            </w:r>
            <w:r w:rsidRPr="000F0D6A">
              <w:t>номочиями Удмуртской Республ</w:t>
            </w:r>
            <w:r w:rsidRPr="000F0D6A">
              <w:t>и</w:t>
            </w:r>
            <w:r w:rsidRPr="000F0D6A">
              <w:lastRenderedPageBreak/>
              <w:t>ки по предоставлению мер допо</w:t>
            </w:r>
            <w:r w:rsidRPr="000F0D6A">
              <w:t>л</w:t>
            </w:r>
            <w:r w:rsidRPr="000F0D6A">
              <w:t>нительной социальной поддержки граждан по оплате коммунальных услуг» (Официальный сайт Главы Удмуртской Республики и Прав</w:t>
            </w:r>
            <w:r w:rsidRPr="000F0D6A">
              <w:t>и</w:t>
            </w:r>
            <w:r w:rsidRPr="000F0D6A">
              <w:t>тельства Удмуртской Республики (www.udmurt.ru), 2015, 16</w:t>
            </w:r>
            <w:proofErr w:type="gramEnd"/>
            <w:r w:rsidRPr="000F0D6A">
              <w:t xml:space="preserve"> июля, № 02160720151466) изменение, зам</w:t>
            </w:r>
            <w:r w:rsidRPr="000F0D6A">
              <w:t>е</w:t>
            </w:r>
            <w:r w:rsidRPr="000F0D6A">
              <w:t>нив слова «энергетики, жилищно-коммунального хозяйства и гос</w:t>
            </w:r>
            <w:r w:rsidRPr="000F0D6A">
              <w:t>у</w:t>
            </w:r>
            <w:r w:rsidRPr="000F0D6A">
              <w:t>дарственного регулирования тар</w:t>
            </w:r>
            <w:r w:rsidRPr="000F0D6A">
              <w:t>и</w:t>
            </w:r>
            <w:r w:rsidRPr="000F0D6A">
              <w:t>фов» словами «строительства, ж</w:t>
            </w:r>
            <w:r w:rsidRPr="000F0D6A">
              <w:t>и</w:t>
            </w:r>
            <w:r w:rsidRPr="000F0D6A">
              <w:t>лищно-коммунального хозяйства и энергетики».</w:t>
            </w:r>
          </w:p>
        </w:tc>
        <w:tc>
          <w:tcPr>
            <w:tcW w:w="1560" w:type="dxa"/>
          </w:tcPr>
          <w:p w:rsidR="0024278C" w:rsidRPr="000F0D6A" w:rsidRDefault="00CB493C" w:rsidP="00675492">
            <w:pPr>
              <w:jc w:val="both"/>
              <w:rPr>
                <w:bCs/>
              </w:rPr>
            </w:pPr>
            <w:r w:rsidRPr="000F0D6A">
              <w:rPr>
                <w:bCs/>
              </w:rPr>
              <w:lastRenderedPageBreak/>
              <w:t>Статью 1 изложить в новой р</w:t>
            </w:r>
            <w:r w:rsidRPr="000F0D6A">
              <w:rPr>
                <w:bCs/>
              </w:rPr>
              <w:t>е</w:t>
            </w:r>
            <w:r w:rsidRPr="000F0D6A">
              <w:rPr>
                <w:bCs/>
              </w:rPr>
              <w:t>дакции</w:t>
            </w:r>
          </w:p>
        </w:tc>
        <w:tc>
          <w:tcPr>
            <w:tcW w:w="3260" w:type="dxa"/>
          </w:tcPr>
          <w:p w:rsidR="00CB493C" w:rsidRPr="000F0D6A" w:rsidRDefault="00CB493C" w:rsidP="00EE334C">
            <w:pPr>
              <w:ind w:right="-45" w:firstLine="317"/>
              <w:jc w:val="both"/>
              <w:rPr>
                <w:b/>
              </w:rPr>
            </w:pPr>
            <w:r w:rsidRPr="000F0D6A">
              <w:rPr>
                <w:b/>
              </w:rPr>
              <w:t>Статья 1</w:t>
            </w:r>
          </w:p>
          <w:p w:rsidR="00CB493C" w:rsidRPr="000F0D6A" w:rsidRDefault="00CB493C" w:rsidP="00CB493C">
            <w:pPr>
              <w:ind w:right="-45" w:firstLine="460"/>
              <w:jc w:val="both"/>
              <w:rPr>
                <w:b/>
              </w:rPr>
            </w:pPr>
          </w:p>
          <w:p w:rsidR="00CB493C" w:rsidRPr="000F0D6A" w:rsidRDefault="00CB493C" w:rsidP="00CB493C">
            <w:pPr>
              <w:ind w:firstLine="317"/>
              <w:jc w:val="both"/>
            </w:pPr>
            <w:proofErr w:type="gramStart"/>
            <w:r w:rsidRPr="000F0D6A">
              <w:t>Внести в Закон Удмур</w:t>
            </w:r>
            <w:r w:rsidRPr="000F0D6A">
              <w:t>т</w:t>
            </w:r>
            <w:r w:rsidRPr="000F0D6A">
              <w:t xml:space="preserve">ской Республики                           от 16 июля 2015 года </w:t>
            </w:r>
            <w:r w:rsidR="000F0D6A">
              <w:t xml:space="preserve">                      </w:t>
            </w:r>
            <w:r w:rsidRPr="000F0D6A">
              <w:t>№ 55-РЗ «О мерах дополн</w:t>
            </w:r>
            <w:r w:rsidRPr="000F0D6A">
              <w:t>и</w:t>
            </w:r>
            <w:r w:rsidRPr="000F0D6A">
              <w:t>тельной социальной по</w:t>
            </w:r>
            <w:r w:rsidRPr="000F0D6A">
              <w:t>д</w:t>
            </w:r>
            <w:r w:rsidRPr="000F0D6A">
              <w:t>держки граждан по оплате коммунальных услуг и над</w:t>
            </w:r>
            <w:r w:rsidRPr="000F0D6A">
              <w:t>е</w:t>
            </w:r>
            <w:r w:rsidRPr="000F0D6A">
              <w:t>лении органов местного с</w:t>
            </w:r>
            <w:r w:rsidRPr="000F0D6A">
              <w:t>а</w:t>
            </w:r>
            <w:r w:rsidRPr="000F0D6A">
              <w:t xml:space="preserve">моуправления отдельными </w:t>
            </w:r>
            <w:r w:rsidRPr="000F0D6A">
              <w:lastRenderedPageBreak/>
              <w:t>государственными полном</w:t>
            </w:r>
            <w:r w:rsidRPr="000F0D6A">
              <w:t>о</w:t>
            </w:r>
            <w:r w:rsidRPr="000F0D6A">
              <w:t>чиями Удмуртской Респу</w:t>
            </w:r>
            <w:r w:rsidRPr="000F0D6A">
              <w:t>б</w:t>
            </w:r>
            <w:r w:rsidRPr="000F0D6A">
              <w:t>лики по предоставлению мер дополнительной социальной поддержки граждан по опл</w:t>
            </w:r>
            <w:r w:rsidRPr="000F0D6A">
              <w:t>а</w:t>
            </w:r>
            <w:r w:rsidRPr="000F0D6A">
              <w:t>те коммунальных услуг» (Официальный сайт Главы Удмуртской Республики и Правительства Удмуртской Республики (www.udmurt.ru), 2015, 16 июля, № 02160720151466</w:t>
            </w:r>
            <w:r w:rsidR="001B0C14" w:rsidRPr="000F0D6A">
              <w:t>;</w:t>
            </w:r>
            <w:proofErr w:type="gramEnd"/>
            <w:r w:rsidR="001B0C14" w:rsidRPr="000F0D6A">
              <w:t xml:space="preserve"> </w:t>
            </w:r>
            <w:proofErr w:type="gramStart"/>
            <w:r w:rsidR="001B0C14" w:rsidRPr="000F0D6A">
              <w:t xml:space="preserve">2016, 26 февраля, № 02260220160327) </w:t>
            </w:r>
            <w:r w:rsidRPr="000F0D6A">
              <w:t>следующие изменения:</w:t>
            </w:r>
            <w:proofErr w:type="gramEnd"/>
          </w:p>
          <w:p w:rsidR="00CB493C" w:rsidRPr="000F0D6A" w:rsidRDefault="00CB493C" w:rsidP="00CB493C">
            <w:pPr>
              <w:ind w:firstLine="317"/>
              <w:jc w:val="both"/>
            </w:pPr>
            <w:r w:rsidRPr="000F0D6A">
              <w:t>1)</w:t>
            </w:r>
            <w:r w:rsidRPr="000F0D6A">
              <w:tab/>
              <w:t>часть 2 статьи 7 д</w:t>
            </w:r>
            <w:r w:rsidRPr="000F0D6A">
              <w:t>о</w:t>
            </w:r>
            <w:r w:rsidRPr="000F0D6A">
              <w:t>полнить пунктом следующ</w:t>
            </w:r>
            <w:r w:rsidRPr="000F0D6A">
              <w:t>е</w:t>
            </w:r>
            <w:r w:rsidRPr="000F0D6A">
              <w:t>го содержания:</w:t>
            </w:r>
          </w:p>
          <w:p w:rsidR="00CB493C" w:rsidRPr="000F0D6A" w:rsidRDefault="00CB493C" w:rsidP="00CB493C">
            <w:pPr>
              <w:ind w:firstLine="317"/>
              <w:jc w:val="both"/>
            </w:pPr>
            <w:r w:rsidRPr="000F0D6A">
              <w:t>«5) муниципальное обр</w:t>
            </w:r>
            <w:r w:rsidRPr="000F0D6A">
              <w:t>а</w:t>
            </w:r>
            <w:r w:rsidRPr="000F0D6A">
              <w:t>зование «</w:t>
            </w:r>
            <w:proofErr w:type="spellStart"/>
            <w:r w:rsidRPr="000F0D6A">
              <w:t>Ярский</w:t>
            </w:r>
            <w:proofErr w:type="spellEnd"/>
            <w:r w:rsidRPr="000F0D6A">
              <w:t xml:space="preserve"> район»</w:t>
            </w:r>
            <w:proofErr w:type="gramStart"/>
            <w:r w:rsidRPr="000F0D6A">
              <w:t>.»</w:t>
            </w:r>
            <w:proofErr w:type="gramEnd"/>
            <w:r w:rsidRPr="000F0D6A">
              <w:t>;</w:t>
            </w:r>
          </w:p>
          <w:p w:rsidR="0024278C" w:rsidRPr="000F0D6A" w:rsidRDefault="00CB493C" w:rsidP="00CB493C">
            <w:pPr>
              <w:ind w:firstLine="317"/>
              <w:jc w:val="both"/>
            </w:pPr>
            <w:r w:rsidRPr="000F0D6A">
              <w:t>2)</w:t>
            </w:r>
            <w:r w:rsidRPr="000F0D6A">
              <w:tab/>
              <w:t>в части 2 статьи 9 слова «энергетики, жили</w:t>
            </w:r>
            <w:r w:rsidRPr="000F0D6A">
              <w:t>щ</w:t>
            </w:r>
            <w:r w:rsidRPr="000F0D6A">
              <w:t>но-коммунального хозяйства и государственного регул</w:t>
            </w:r>
            <w:r w:rsidRPr="000F0D6A">
              <w:t>и</w:t>
            </w:r>
            <w:r w:rsidRPr="000F0D6A">
              <w:t>рования тарифов» заменить словами «строительства, ж</w:t>
            </w:r>
            <w:r w:rsidRPr="000F0D6A">
              <w:t>и</w:t>
            </w:r>
            <w:r w:rsidRPr="000F0D6A">
              <w:t>лищно-коммунального х</w:t>
            </w:r>
            <w:r w:rsidRPr="000F0D6A">
              <w:t>о</w:t>
            </w:r>
            <w:r w:rsidRPr="000F0D6A">
              <w:t xml:space="preserve">зяйства и </w:t>
            </w:r>
            <w:r w:rsidRPr="000F0D6A">
              <w:rPr>
                <w:color w:val="000000"/>
              </w:rPr>
              <w:t>энергетики».</w:t>
            </w:r>
          </w:p>
          <w:p w:rsidR="00CB493C" w:rsidRPr="000F0D6A" w:rsidRDefault="00CB493C" w:rsidP="00AC4A6C">
            <w:pPr>
              <w:ind w:firstLine="317"/>
              <w:jc w:val="both"/>
            </w:pPr>
          </w:p>
        </w:tc>
        <w:tc>
          <w:tcPr>
            <w:tcW w:w="2268" w:type="dxa"/>
          </w:tcPr>
          <w:p w:rsidR="0024278C" w:rsidRPr="000F0D6A" w:rsidRDefault="00F93516" w:rsidP="009A1BBA">
            <w:pPr>
              <w:ind w:firstLine="175"/>
              <w:jc w:val="both"/>
            </w:pPr>
            <w:proofErr w:type="gramStart"/>
            <w:r w:rsidRPr="000F0D6A">
              <w:lastRenderedPageBreak/>
              <w:t>Статья дополнена положением, предусматрива</w:t>
            </w:r>
            <w:r w:rsidRPr="000F0D6A">
              <w:t>ю</w:t>
            </w:r>
            <w:r w:rsidRPr="000F0D6A">
              <w:t xml:space="preserve">щим включение </w:t>
            </w:r>
            <w:proofErr w:type="spellStart"/>
            <w:r w:rsidRPr="000F0D6A">
              <w:t>Ярского</w:t>
            </w:r>
            <w:proofErr w:type="spellEnd"/>
            <w:r w:rsidRPr="000F0D6A">
              <w:t xml:space="preserve"> района в перечень муниц</w:t>
            </w:r>
            <w:r w:rsidRPr="000F0D6A">
              <w:t>и</w:t>
            </w:r>
            <w:r w:rsidRPr="000F0D6A">
              <w:t>пальных образов</w:t>
            </w:r>
            <w:r w:rsidRPr="000F0D6A">
              <w:t>а</w:t>
            </w:r>
            <w:r w:rsidRPr="000F0D6A">
              <w:t>ний, наделённых отдельными гос</w:t>
            </w:r>
            <w:r w:rsidRPr="000F0D6A">
              <w:t>у</w:t>
            </w:r>
            <w:r w:rsidRPr="000F0D6A">
              <w:t>дарственными по</w:t>
            </w:r>
            <w:r w:rsidRPr="000F0D6A">
              <w:t>л</w:t>
            </w:r>
            <w:r w:rsidRPr="000F0D6A">
              <w:t xml:space="preserve">номочиями по </w:t>
            </w:r>
            <w:r w:rsidRPr="000F0D6A">
              <w:lastRenderedPageBreak/>
              <w:t>предоставлению мер социальной поддержки</w:t>
            </w:r>
            <w:r w:rsidR="00F90431">
              <w:t xml:space="preserve"> в виде уменьшения разм</w:t>
            </w:r>
            <w:r w:rsidR="00F90431">
              <w:t>е</w:t>
            </w:r>
            <w:r w:rsidR="00F90431">
              <w:t>ра платы за комм</w:t>
            </w:r>
            <w:r w:rsidR="00F90431">
              <w:t>у</w:t>
            </w:r>
            <w:r w:rsidR="00F90431">
              <w:t>нальную услугу по отоплению в связи с ограничением р</w:t>
            </w:r>
            <w:r w:rsidR="00F90431">
              <w:t>о</w:t>
            </w:r>
            <w:r w:rsidR="00F90431">
              <w:t>ста платы граждан за коммунальные услуги (письмо Министерства строительства, ЖКХ и энергетики УР от 14.09.2018 года № 09-01/05/9755</w:t>
            </w:r>
            <w:r w:rsidR="00675492">
              <w:t>)</w:t>
            </w:r>
            <w:proofErr w:type="gramEnd"/>
          </w:p>
        </w:tc>
        <w:tc>
          <w:tcPr>
            <w:tcW w:w="1134" w:type="dxa"/>
          </w:tcPr>
          <w:p w:rsidR="0024278C" w:rsidRPr="000F0D6A" w:rsidRDefault="009A1BBA" w:rsidP="003F21C9">
            <w:pPr>
              <w:jc w:val="center"/>
            </w:pPr>
            <w:r>
              <w:lastRenderedPageBreak/>
              <w:t>пр</w:t>
            </w:r>
            <w:r>
              <w:t>и</w:t>
            </w:r>
            <w:r>
              <w:t>нять</w:t>
            </w:r>
          </w:p>
        </w:tc>
      </w:tr>
      <w:tr w:rsidR="00631D86" w:rsidRPr="000F0D6A" w:rsidTr="00D65716">
        <w:trPr>
          <w:trHeight w:val="783"/>
        </w:trPr>
        <w:tc>
          <w:tcPr>
            <w:tcW w:w="568" w:type="dxa"/>
          </w:tcPr>
          <w:p w:rsidR="00631D86" w:rsidRPr="000F0D6A" w:rsidRDefault="00631D86" w:rsidP="00FC384A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1134" w:type="dxa"/>
          </w:tcPr>
          <w:p w:rsidR="00631D86" w:rsidRPr="000F0D6A" w:rsidRDefault="000C26E3" w:rsidP="00675492">
            <w:pPr>
              <w:jc w:val="both"/>
            </w:pPr>
            <w:r w:rsidRPr="000F0D6A">
              <w:t>Статья 2</w:t>
            </w:r>
          </w:p>
        </w:tc>
        <w:tc>
          <w:tcPr>
            <w:tcW w:w="1559" w:type="dxa"/>
          </w:tcPr>
          <w:p w:rsidR="009A1BBA" w:rsidRDefault="00714882" w:rsidP="00CF628C">
            <w:pPr>
              <w:jc w:val="both"/>
            </w:pPr>
            <w:r w:rsidRPr="000F0D6A">
              <w:t>Депутат Госуда</w:t>
            </w:r>
            <w:r w:rsidRPr="000F0D6A">
              <w:t>р</w:t>
            </w:r>
            <w:r w:rsidRPr="000F0D6A">
              <w:t xml:space="preserve">ственного Совета </w:t>
            </w:r>
          </w:p>
          <w:p w:rsidR="00631D86" w:rsidRPr="000F0D6A" w:rsidRDefault="00714882" w:rsidP="00CF628C">
            <w:pPr>
              <w:jc w:val="both"/>
            </w:pPr>
            <w:r w:rsidRPr="000F0D6A">
              <w:t xml:space="preserve">Удмуртской Республики </w:t>
            </w:r>
            <w:proofErr w:type="spellStart"/>
            <w:r w:rsidRPr="000F0D6A">
              <w:t>А.В.Майер</w:t>
            </w:r>
            <w:proofErr w:type="spellEnd"/>
          </w:p>
        </w:tc>
        <w:tc>
          <w:tcPr>
            <w:tcW w:w="3827" w:type="dxa"/>
          </w:tcPr>
          <w:p w:rsidR="00CB493C" w:rsidRPr="000F0D6A" w:rsidRDefault="00CB493C" w:rsidP="00CB493C">
            <w:pPr>
              <w:spacing w:line="232" w:lineRule="auto"/>
              <w:ind w:firstLine="176"/>
              <w:jc w:val="both"/>
              <w:rPr>
                <w:rFonts w:eastAsia="Calibri"/>
                <w:b/>
                <w:lang w:eastAsia="en-US"/>
              </w:rPr>
            </w:pPr>
            <w:r w:rsidRPr="000F0D6A">
              <w:rPr>
                <w:rFonts w:eastAsia="Calibri"/>
                <w:b/>
                <w:lang w:eastAsia="en-US"/>
              </w:rPr>
              <w:t>Статья 2</w:t>
            </w:r>
          </w:p>
          <w:p w:rsidR="00CB493C" w:rsidRPr="000F0D6A" w:rsidRDefault="00CB493C" w:rsidP="00CB493C">
            <w:pPr>
              <w:tabs>
                <w:tab w:val="left" w:pos="720"/>
              </w:tabs>
              <w:spacing w:line="232" w:lineRule="auto"/>
              <w:ind w:firstLine="176"/>
              <w:jc w:val="both"/>
              <w:rPr>
                <w:rFonts w:eastAsia="Calibri"/>
                <w:lang w:eastAsia="en-US"/>
              </w:rPr>
            </w:pPr>
            <w:r w:rsidRPr="000F0D6A">
              <w:rPr>
                <w:rFonts w:eastAsia="Calibri"/>
                <w:lang w:eastAsia="en-US"/>
              </w:rPr>
              <w:tab/>
            </w:r>
          </w:p>
          <w:p w:rsidR="000C26E3" w:rsidRPr="000F0D6A" w:rsidRDefault="000C26E3" w:rsidP="00CB493C">
            <w:pPr>
              <w:spacing w:line="232" w:lineRule="auto"/>
              <w:ind w:firstLine="176"/>
              <w:jc w:val="both"/>
              <w:rPr>
                <w:rFonts w:eastAsia="Calibri"/>
                <w:lang w:eastAsia="en-US"/>
              </w:rPr>
            </w:pPr>
            <w:r w:rsidRPr="000F0D6A">
              <w:rPr>
                <w:rFonts w:eastAsia="Calibri"/>
                <w:lang w:eastAsia="en-US"/>
              </w:rPr>
              <w:t>Настоящий Закон вступает в с</w:t>
            </w:r>
            <w:r w:rsidRPr="000F0D6A">
              <w:rPr>
                <w:rFonts w:eastAsia="Calibri"/>
                <w:lang w:eastAsia="en-US"/>
              </w:rPr>
              <w:t>и</w:t>
            </w:r>
            <w:r w:rsidRPr="000F0D6A">
              <w:rPr>
                <w:rFonts w:eastAsia="Calibri"/>
                <w:lang w:eastAsia="en-US"/>
              </w:rPr>
              <w:t>лу через десять дней после его официального опубликования.</w:t>
            </w:r>
          </w:p>
          <w:p w:rsidR="000C26E3" w:rsidRPr="000F0D6A" w:rsidRDefault="000C26E3" w:rsidP="000C26E3">
            <w:pPr>
              <w:spacing w:line="232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31D86" w:rsidRPr="000F0D6A" w:rsidRDefault="00631D86" w:rsidP="00631D86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31D86" w:rsidRPr="000F0D6A" w:rsidRDefault="00F93516" w:rsidP="00F93516">
            <w:pPr>
              <w:jc w:val="both"/>
              <w:rPr>
                <w:bCs/>
              </w:rPr>
            </w:pPr>
            <w:r w:rsidRPr="000F0D6A">
              <w:rPr>
                <w:bCs/>
              </w:rPr>
              <w:t>Статью 2 и</w:t>
            </w:r>
            <w:r w:rsidR="000C26E3" w:rsidRPr="000F0D6A">
              <w:rPr>
                <w:bCs/>
              </w:rPr>
              <w:t>зложить в новой р</w:t>
            </w:r>
            <w:r w:rsidR="000C26E3" w:rsidRPr="000F0D6A">
              <w:rPr>
                <w:bCs/>
              </w:rPr>
              <w:t>е</w:t>
            </w:r>
            <w:r w:rsidR="000C26E3" w:rsidRPr="000F0D6A">
              <w:rPr>
                <w:bCs/>
              </w:rPr>
              <w:t>дакции</w:t>
            </w:r>
          </w:p>
        </w:tc>
        <w:tc>
          <w:tcPr>
            <w:tcW w:w="3260" w:type="dxa"/>
          </w:tcPr>
          <w:p w:rsidR="00CB493C" w:rsidRPr="000F0D6A" w:rsidRDefault="00CB493C" w:rsidP="00CF628C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</w:rPr>
            </w:pPr>
            <w:r w:rsidRPr="000F0D6A">
              <w:rPr>
                <w:b/>
              </w:rPr>
              <w:t>Статья 2</w:t>
            </w:r>
          </w:p>
          <w:p w:rsidR="00CB493C" w:rsidRPr="000F0D6A" w:rsidRDefault="00CB493C" w:rsidP="00CF628C">
            <w:pPr>
              <w:autoSpaceDE w:val="0"/>
              <w:autoSpaceDN w:val="0"/>
              <w:adjustRightInd w:val="0"/>
              <w:ind w:firstLine="176"/>
              <w:jc w:val="both"/>
            </w:pPr>
          </w:p>
          <w:p w:rsidR="000C26E3" w:rsidRPr="000F0D6A" w:rsidRDefault="000C26E3" w:rsidP="000F0D6A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lang w:eastAsia="en-US"/>
              </w:rPr>
            </w:pPr>
            <w:proofErr w:type="gramStart"/>
            <w:r w:rsidRPr="000F0D6A">
              <w:t>Внести в</w:t>
            </w:r>
            <w:r w:rsidR="007837A5" w:rsidRPr="000F0D6A">
              <w:t xml:space="preserve"> часть 2 статьи 4 </w:t>
            </w:r>
            <w:r w:rsidRPr="000F0D6A">
              <w:t>Закон</w:t>
            </w:r>
            <w:r w:rsidR="007837A5" w:rsidRPr="000F0D6A">
              <w:t>а</w:t>
            </w:r>
            <w:r w:rsidRPr="000F0D6A">
              <w:t xml:space="preserve"> Удмуртской Респу</w:t>
            </w:r>
            <w:r w:rsidRPr="000F0D6A">
              <w:t>б</w:t>
            </w:r>
            <w:r w:rsidRPr="000F0D6A">
              <w:t>лики</w:t>
            </w:r>
            <w:r w:rsidR="007837A5" w:rsidRPr="000F0D6A">
              <w:t xml:space="preserve"> от 30 июня 2014 года </w:t>
            </w:r>
            <w:r w:rsidR="002C0F42">
              <w:t xml:space="preserve">  </w:t>
            </w:r>
            <w:r w:rsidR="007837A5" w:rsidRPr="000F0D6A">
              <w:t>№ 40-РЗ</w:t>
            </w:r>
            <w:r w:rsidRPr="000F0D6A">
              <w:t xml:space="preserve"> «О наделении орг</w:t>
            </w:r>
            <w:r w:rsidRPr="000F0D6A">
              <w:t>а</w:t>
            </w:r>
            <w:r w:rsidRPr="000F0D6A">
              <w:t>нов местного самоуправл</w:t>
            </w:r>
            <w:r w:rsidRPr="000F0D6A">
              <w:t>е</w:t>
            </w:r>
            <w:r w:rsidRPr="000F0D6A">
              <w:t>ния отдельными госуда</w:t>
            </w:r>
            <w:r w:rsidRPr="000F0D6A">
              <w:t>р</w:t>
            </w:r>
            <w:r w:rsidRPr="000F0D6A">
              <w:lastRenderedPageBreak/>
              <w:t>ственными полномочиями Удмуртской Республики по государственному жили</w:t>
            </w:r>
            <w:r w:rsidRPr="000F0D6A">
              <w:t>щ</w:t>
            </w:r>
            <w:r w:rsidRPr="000F0D6A">
              <w:t>ному надзору и лицензио</w:t>
            </w:r>
            <w:r w:rsidRPr="000F0D6A">
              <w:t>н</w:t>
            </w:r>
            <w:r w:rsidRPr="000F0D6A">
              <w:t>ному контролю и внесении изменения в статью 35 Зак</w:t>
            </w:r>
            <w:r w:rsidRPr="000F0D6A">
              <w:t>о</w:t>
            </w:r>
            <w:r w:rsidRPr="000F0D6A">
              <w:t xml:space="preserve">на Удмуртской Республики </w:t>
            </w:r>
            <w:r w:rsidR="00F31C94" w:rsidRPr="000F0D6A">
              <w:t>«</w:t>
            </w:r>
            <w:r w:rsidRPr="000F0D6A">
              <w:t>Об установлении админ</w:t>
            </w:r>
            <w:r w:rsidRPr="000F0D6A">
              <w:t>и</w:t>
            </w:r>
            <w:r w:rsidRPr="000F0D6A">
              <w:t>стративной ответственности за отдельные виды правон</w:t>
            </w:r>
            <w:r w:rsidRPr="000F0D6A">
              <w:t>а</w:t>
            </w:r>
            <w:r w:rsidRPr="000F0D6A">
              <w:t xml:space="preserve">рушений» </w:t>
            </w:r>
            <w:r w:rsidR="00F31C94" w:rsidRPr="000F0D6A">
              <w:t>(Официальный сайт Президента Удмуртской Республики и Правительства Удмуртской Республики (www.udmurt</w:t>
            </w:r>
            <w:proofErr w:type="gramEnd"/>
            <w:r w:rsidR="00F31C94" w:rsidRPr="000F0D6A">
              <w:t>.</w:t>
            </w:r>
            <w:proofErr w:type="gramStart"/>
            <w:r w:rsidR="00F31C94" w:rsidRPr="000F0D6A">
              <w:t xml:space="preserve">ru), 2014, </w:t>
            </w:r>
            <w:r w:rsidR="002C0F42">
              <w:t xml:space="preserve">                  </w:t>
            </w:r>
            <w:r w:rsidR="00F31C94" w:rsidRPr="000F0D6A">
              <w:t>4 июля,</w:t>
            </w:r>
            <w:r w:rsidR="002C0F42">
              <w:t xml:space="preserve"> </w:t>
            </w:r>
            <w:r w:rsidR="00F31C94" w:rsidRPr="000F0D6A">
              <w:t>№ 02040720140967; Официальный сайт Главы Удмуртской Республики и Прав</w:t>
            </w:r>
            <w:r w:rsidR="000F0D6A" w:rsidRPr="000F0D6A">
              <w:t xml:space="preserve">ительства Удмуртской Республики </w:t>
            </w:r>
            <w:r w:rsidR="00F31C94" w:rsidRPr="000F0D6A">
              <w:t xml:space="preserve">(www.udmurt.ru), 2015, 13 апреля,                                         № 02130420150700; 11 мая 2017 года </w:t>
            </w:r>
            <w:r w:rsidR="000F0D6A">
              <w:t xml:space="preserve">                                        </w:t>
            </w:r>
            <w:r w:rsidR="00F31C94" w:rsidRPr="000F0D6A">
              <w:t xml:space="preserve">№ 02110520171185) </w:t>
            </w:r>
            <w:r w:rsidRPr="000F0D6A">
              <w:t>измен</w:t>
            </w:r>
            <w:r w:rsidRPr="000F0D6A">
              <w:t>е</w:t>
            </w:r>
            <w:r w:rsidRPr="000F0D6A">
              <w:t>ние</w:t>
            </w:r>
            <w:r w:rsidR="007837A5" w:rsidRPr="000F0D6A">
              <w:t>,</w:t>
            </w:r>
            <w:r w:rsidRPr="000F0D6A">
              <w:t xml:space="preserve"> </w:t>
            </w:r>
            <w:r w:rsidR="007837A5" w:rsidRPr="000F0D6A">
              <w:t>заменив слова «Гос</w:t>
            </w:r>
            <w:r w:rsidR="007837A5" w:rsidRPr="000F0D6A">
              <w:t>у</w:t>
            </w:r>
            <w:r w:rsidR="007837A5" w:rsidRPr="000F0D6A">
              <w:t>дарственная жилищная и</w:t>
            </w:r>
            <w:r w:rsidR="007837A5" w:rsidRPr="000F0D6A">
              <w:t>н</w:t>
            </w:r>
            <w:r w:rsidR="007837A5" w:rsidRPr="000F0D6A">
              <w:t>спекция при Министерстве энергетики, жилищно-коммунального хозяйства и государственного регулир</w:t>
            </w:r>
            <w:r w:rsidR="007837A5" w:rsidRPr="000F0D6A">
              <w:t>о</w:t>
            </w:r>
            <w:r w:rsidR="007837A5" w:rsidRPr="000F0D6A">
              <w:t>вания тарифов Удмуртской Республики» словами «</w:t>
            </w:r>
            <w:r w:rsidR="0058237F" w:rsidRPr="000F0D6A">
              <w:t>Гла</w:t>
            </w:r>
            <w:r w:rsidR="0058237F" w:rsidRPr="000F0D6A">
              <w:t>в</w:t>
            </w:r>
            <w:r w:rsidR="0058237F" w:rsidRPr="000F0D6A">
              <w:t>н</w:t>
            </w:r>
            <w:r w:rsidR="007837A5" w:rsidRPr="000F0D6A">
              <w:t>ое управление по госуда</w:t>
            </w:r>
            <w:r w:rsidR="007837A5" w:rsidRPr="000F0D6A">
              <w:t>р</w:t>
            </w:r>
            <w:r w:rsidR="007837A5" w:rsidRPr="000F0D6A">
              <w:t>ственному надзору</w:t>
            </w:r>
            <w:r w:rsidR="0058237F" w:rsidRPr="000F0D6A">
              <w:t xml:space="preserve"> </w:t>
            </w:r>
            <w:r w:rsidR="007837A5" w:rsidRPr="000F0D6A">
              <w:t>Удмур</w:t>
            </w:r>
            <w:r w:rsidR="007837A5" w:rsidRPr="000F0D6A">
              <w:t>т</w:t>
            </w:r>
            <w:r w:rsidR="007837A5" w:rsidRPr="000F0D6A">
              <w:t>ской Республики».</w:t>
            </w:r>
            <w:proofErr w:type="gramEnd"/>
          </w:p>
        </w:tc>
        <w:tc>
          <w:tcPr>
            <w:tcW w:w="2268" w:type="dxa"/>
          </w:tcPr>
          <w:p w:rsidR="00631D86" w:rsidRPr="000F0D6A" w:rsidRDefault="004F5D3E" w:rsidP="009A1BBA">
            <w:pPr>
              <w:autoSpaceDE w:val="0"/>
              <w:autoSpaceDN w:val="0"/>
              <w:adjustRightInd w:val="0"/>
              <w:ind w:firstLine="175"/>
              <w:jc w:val="both"/>
            </w:pPr>
            <w:r w:rsidRPr="000F0D6A">
              <w:lastRenderedPageBreak/>
              <w:t>Изменение наименования Го</w:t>
            </w:r>
            <w:r w:rsidRPr="000F0D6A">
              <w:t>с</w:t>
            </w:r>
            <w:r w:rsidRPr="000F0D6A">
              <w:t>ударственной ж</w:t>
            </w:r>
            <w:r w:rsidRPr="000F0D6A">
              <w:t>и</w:t>
            </w:r>
            <w:r w:rsidRPr="000F0D6A">
              <w:t>лищной инспекции при Министерстве энергетики, ж</w:t>
            </w:r>
            <w:r w:rsidRPr="000F0D6A">
              <w:t>и</w:t>
            </w:r>
            <w:r w:rsidRPr="000F0D6A">
              <w:t>лищно-коммунального х</w:t>
            </w:r>
            <w:r w:rsidRPr="000F0D6A">
              <w:t>о</w:t>
            </w:r>
            <w:r w:rsidRPr="000F0D6A">
              <w:lastRenderedPageBreak/>
              <w:t>зяйства и госуда</w:t>
            </w:r>
            <w:r w:rsidRPr="000F0D6A">
              <w:t>р</w:t>
            </w:r>
            <w:r w:rsidRPr="000F0D6A">
              <w:t>ственного регул</w:t>
            </w:r>
            <w:r w:rsidRPr="000F0D6A">
              <w:t>и</w:t>
            </w:r>
            <w:r w:rsidRPr="000F0D6A">
              <w:t>рования тарифов Удмуртской Ре</w:t>
            </w:r>
            <w:r w:rsidRPr="000F0D6A">
              <w:t>с</w:t>
            </w:r>
            <w:r w:rsidRPr="000F0D6A">
              <w:t>публики</w:t>
            </w:r>
          </w:p>
        </w:tc>
        <w:tc>
          <w:tcPr>
            <w:tcW w:w="1134" w:type="dxa"/>
          </w:tcPr>
          <w:p w:rsidR="00631D86" w:rsidRPr="000F0D6A" w:rsidRDefault="009A1BBA" w:rsidP="003F21C9">
            <w:pPr>
              <w:jc w:val="center"/>
            </w:pPr>
            <w:r>
              <w:lastRenderedPageBreak/>
              <w:t>пр</w:t>
            </w:r>
            <w:r>
              <w:t>и</w:t>
            </w:r>
            <w:r>
              <w:t>нять</w:t>
            </w:r>
          </w:p>
          <w:p w:rsidR="000C26E3" w:rsidRPr="000F0D6A" w:rsidRDefault="000C26E3" w:rsidP="003F21C9">
            <w:pPr>
              <w:jc w:val="center"/>
            </w:pPr>
          </w:p>
          <w:p w:rsidR="000C26E3" w:rsidRPr="000F0D6A" w:rsidRDefault="000C26E3" w:rsidP="003F21C9">
            <w:pPr>
              <w:jc w:val="center"/>
            </w:pPr>
          </w:p>
          <w:p w:rsidR="000C26E3" w:rsidRPr="000F0D6A" w:rsidRDefault="000C26E3" w:rsidP="003F21C9">
            <w:pPr>
              <w:jc w:val="center"/>
            </w:pPr>
          </w:p>
        </w:tc>
      </w:tr>
      <w:tr w:rsidR="000C26E3" w:rsidRPr="000F0D6A" w:rsidTr="00D65716">
        <w:trPr>
          <w:trHeight w:val="783"/>
        </w:trPr>
        <w:tc>
          <w:tcPr>
            <w:tcW w:w="568" w:type="dxa"/>
          </w:tcPr>
          <w:p w:rsidR="000C26E3" w:rsidRPr="000F0D6A" w:rsidRDefault="000C26E3" w:rsidP="00FC384A">
            <w:pPr>
              <w:pStyle w:val="a6"/>
              <w:numPr>
                <w:ilvl w:val="0"/>
                <w:numId w:val="10"/>
              </w:numPr>
              <w:jc w:val="center"/>
            </w:pPr>
          </w:p>
        </w:tc>
        <w:tc>
          <w:tcPr>
            <w:tcW w:w="1134" w:type="dxa"/>
          </w:tcPr>
          <w:p w:rsidR="000C26E3" w:rsidRPr="000F0D6A" w:rsidRDefault="000C26E3" w:rsidP="00FC384A">
            <w:pPr>
              <w:jc w:val="center"/>
            </w:pPr>
            <w:r w:rsidRPr="000F0D6A">
              <w:t>-</w:t>
            </w:r>
          </w:p>
        </w:tc>
        <w:tc>
          <w:tcPr>
            <w:tcW w:w="1559" w:type="dxa"/>
          </w:tcPr>
          <w:p w:rsidR="009A1BBA" w:rsidRDefault="00714882" w:rsidP="00CF628C">
            <w:pPr>
              <w:jc w:val="both"/>
            </w:pPr>
            <w:r w:rsidRPr="000F0D6A">
              <w:t>Депутат Госуда</w:t>
            </w:r>
            <w:r w:rsidRPr="000F0D6A">
              <w:t>р</w:t>
            </w:r>
            <w:r w:rsidRPr="000F0D6A">
              <w:t xml:space="preserve">ственного Совета </w:t>
            </w:r>
          </w:p>
          <w:p w:rsidR="000C26E3" w:rsidRPr="000F0D6A" w:rsidRDefault="00714882" w:rsidP="00CF628C">
            <w:pPr>
              <w:jc w:val="both"/>
            </w:pPr>
            <w:r w:rsidRPr="000F0D6A">
              <w:t xml:space="preserve">Удмуртской Республики </w:t>
            </w:r>
            <w:proofErr w:type="spellStart"/>
            <w:r w:rsidRPr="000F0D6A">
              <w:t>А.В.Майер</w:t>
            </w:r>
            <w:proofErr w:type="spellEnd"/>
          </w:p>
        </w:tc>
        <w:tc>
          <w:tcPr>
            <w:tcW w:w="3827" w:type="dxa"/>
          </w:tcPr>
          <w:p w:rsidR="000C26E3" w:rsidRPr="000F0D6A" w:rsidRDefault="000C26E3" w:rsidP="000C26E3">
            <w:pPr>
              <w:spacing w:line="232" w:lineRule="auto"/>
              <w:ind w:firstLine="318"/>
              <w:jc w:val="both"/>
              <w:rPr>
                <w:rFonts w:eastAsia="Calibri"/>
                <w:lang w:eastAsia="en-US"/>
              </w:rPr>
            </w:pPr>
            <w:r w:rsidRPr="000F0D6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</w:tcPr>
          <w:p w:rsidR="00CF628C" w:rsidRPr="000F0D6A" w:rsidRDefault="00CF628C" w:rsidP="00CF628C">
            <w:pPr>
              <w:spacing w:line="232" w:lineRule="auto"/>
              <w:ind w:firstLine="318"/>
              <w:jc w:val="both"/>
              <w:rPr>
                <w:rFonts w:eastAsia="Calibri"/>
                <w:lang w:eastAsia="en-US"/>
              </w:rPr>
            </w:pPr>
            <w:r w:rsidRPr="000F0D6A">
              <w:rPr>
                <w:bCs/>
              </w:rPr>
              <w:t>Допо</w:t>
            </w:r>
            <w:r w:rsidRPr="000F0D6A">
              <w:rPr>
                <w:bCs/>
              </w:rPr>
              <w:t>л</w:t>
            </w:r>
            <w:r w:rsidRPr="000F0D6A">
              <w:rPr>
                <w:bCs/>
              </w:rPr>
              <w:t xml:space="preserve">нить статьёй </w:t>
            </w:r>
            <w:r w:rsidR="007D2118">
              <w:rPr>
                <w:bCs/>
              </w:rPr>
              <w:t>3</w:t>
            </w:r>
            <w:r w:rsidRPr="000F0D6A">
              <w:rPr>
                <w:bCs/>
              </w:rPr>
              <w:t xml:space="preserve"> следующ</w:t>
            </w:r>
            <w:r w:rsidRPr="000F0D6A">
              <w:rPr>
                <w:bCs/>
              </w:rPr>
              <w:t>е</w:t>
            </w:r>
            <w:r w:rsidRPr="000F0D6A">
              <w:rPr>
                <w:bCs/>
              </w:rPr>
              <w:t>го содерж</w:t>
            </w:r>
            <w:r w:rsidRPr="000F0D6A">
              <w:rPr>
                <w:bCs/>
              </w:rPr>
              <w:t>а</w:t>
            </w:r>
            <w:r w:rsidRPr="000F0D6A">
              <w:rPr>
                <w:bCs/>
              </w:rPr>
              <w:t>ния:</w:t>
            </w:r>
            <w:r w:rsidRPr="000F0D6A">
              <w:rPr>
                <w:rFonts w:eastAsia="Calibri"/>
                <w:lang w:eastAsia="en-US"/>
              </w:rPr>
              <w:t xml:space="preserve"> </w:t>
            </w:r>
          </w:p>
          <w:p w:rsidR="00CF628C" w:rsidRPr="000F0D6A" w:rsidRDefault="00CF628C" w:rsidP="00CF628C">
            <w:pPr>
              <w:spacing w:line="232" w:lineRule="auto"/>
              <w:ind w:firstLine="318"/>
              <w:jc w:val="both"/>
              <w:rPr>
                <w:rFonts w:eastAsia="Calibri"/>
                <w:b/>
                <w:lang w:eastAsia="en-US"/>
              </w:rPr>
            </w:pPr>
            <w:r w:rsidRPr="000F0D6A">
              <w:rPr>
                <w:rFonts w:eastAsia="Calibri"/>
                <w:b/>
                <w:lang w:eastAsia="en-US"/>
              </w:rPr>
              <w:t xml:space="preserve">Статья </w:t>
            </w:r>
            <w:r w:rsidR="007D2118">
              <w:rPr>
                <w:rFonts w:eastAsia="Calibri"/>
                <w:b/>
                <w:lang w:eastAsia="en-US"/>
              </w:rPr>
              <w:t>3</w:t>
            </w:r>
          </w:p>
          <w:p w:rsidR="00CF628C" w:rsidRPr="000F0D6A" w:rsidRDefault="00CF628C" w:rsidP="00CF628C">
            <w:pPr>
              <w:spacing w:line="232" w:lineRule="auto"/>
              <w:ind w:firstLine="318"/>
              <w:jc w:val="both"/>
              <w:rPr>
                <w:rFonts w:eastAsia="Calibri"/>
                <w:b/>
                <w:lang w:eastAsia="en-US"/>
              </w:rPr>
            </w:pPr>
          </w:p>
          <w:p w:rsidR="00CF628C" w:rsidRPr="000F0D6A" w:rsidRDefault="00CF628C" w:rsidP="00CF628C">
            <w:pPr>
              <w:spacing w:line="232" w:lineRule="auto"/>
              <w:ind w:firstLine="318"/>
              <w:jc w:val="both"/>
              <w:rPr>
                <w:rFonts w:eastAsia="Calibri"/>
                <w:lang w:eastAsia="en-US"/>
              </w:rPr>
            </w:pPr>
            <w:r w:rsidRPr="000F0D6A">
              <w:rPr>
                <w:rFonts w:eastAsia="Calibri"/>
                <w:lang w:eastAsia="en-US"/>
              </w:rPr>
              <w:t>Насто</w:t>
            </w:r>
            <w:r w:rsidRPr="000F0D6A">
              <w:rPr>
                <w:rFonts w:eastAsia="Calibri"/>
                <w:lang w:eastAsia="en-US"/>
              </w:rPr>
              <w:t>я</w:t>
            </w:r>
            <w:r w:rsidRPr="000F0D6A">
              <w:rPr>
                <w:rFonts w:eastAsia="Calibri"/>
                <w:lang w:eastAsia="en-US"/>
              </w:rPr>
              <w:t>щий Закон вступает в силу через десять дней после его официальн</w:t>
            </w:r>
            <w:r w:rsidRPr="000F0D6A">
              <w:rPr>
                <w:rFonts w:eastAsia="Calibri"/>
                <w:lang w:eastAsia="en-US"/>
              </w:rPr>
              <w:t>о</w:t>
            </w:r>
            <w:r w:rsidRPr="000F0D6A">
              <w:rPr>
                <w:rFonts w:eastAsia="Calibri"/>
                <w:lang w:eastAsia="en-US"/>
              </w:rPr>
              <w:t>го опубл</w:t>
            </w:r>
            <w:r w:rsidRPr="000F0D6A">
              <w:rPr>
                <w:rFonts w:eastAsia="Calibri"/>
                <w:lang w:eastAsia="en-US"/>
              </w:rPr>
              <w:t>и</w:t>
            </w:r>
            <w:r w:rsidRPr="000F0D6A">
              <w:rPr>
                <w:rFonts w:eastAsia="Calibri"/>
                <w:lang w:eastAsia="en-US"/>
              </w:rPr>
              <w:t>кования.</w:t>
            </w:r>
          </w:p>
          <w:p w:rsidR="000C26E3" w:rsidRPr="000F0D6A" w:rsidRDefault="000C26E3" w:rsidP="00015920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CF628C" w:rsidRPr="000F0D6A" w:rsidRDefault="00CF628C" w:rsidP="000C26E3">
            <w:pPr>
              <w:spacing w:line="232" w:lineRule="auto"/>
              <w:ind w:firstLine="318"/>
              <w:jc w:val="both"/>
              <w:rPr>
                <w:rFonts w:eastAsia="Calibri"/>
                <w:b/>
                <w:lang w:eastAsia="en-US"/>
              </w:rPr>
            </w:pPr>
            <w:r w:rsidRPr="000F0D6A">
              <w:rPr>
                <w:rFonts w:eastAsia="Calibri"/>
                <w:b/>
                <w:lang w:eastAsia="en-US"/>
              </w:rPr>
              <w:t xml:space="preserve">Статья </w:t>
            </w:r>
            <w:r w:rsidR="007D2118">
              <w:rPr>
                <w:rFonts w:eastAsia="Calibri"/>
                <w:b/>
                <w:lang w:eastAsia="en-US"/>
              </w:rPr>
              <w:t>3</w:t>
            </w:r>
          </w:p>
          <w:p w:rsidR="00CF628C" w:rsidRPr="000F0D6A" w:rsidRDefault="00CF628C" w:rsidP="000C26E3">
            <w:pPr>
              <w:spacing w:line="232" w:lineRule="auto"/>
              <w:ind w:firstLine="318"/>
              <w:jc w:val="both"/>
              <w:rPr>
                <w:rFonts w:eastAsia="Calibri"/>
                <w:lang w:eastAsia="en-US"/>
              </w:rPr>
            </w:pPr>
          </w:p>
          <w:p w:rsidR="000C26E3" w:rsidRPr="000F0D6A" w:rsidRDefault="000C26E3" w:rsidP="000C26E3">
            <w:pPr>
              <w:spacing w:line="232" w:lineRule="auto"/>
              <w:ind w:firstLine="318"/>
              <w:jc w:val="both"/>
              <w:rPr>
                <w:rFonts w:eastAsia="Calibri"/>
                <w:lang w:eastAsia="en-US"/>
              </w:rPr>
            </w:pPr>
            <w:r w:rsidRPr="000F0D6A">
              <w:rPr>
                <w:rFonts w:eastAsia="Calibri"/>
                <w:lang w:eastAsia="en-US"/>
              </w:rPr>
              <w:t>Настоящий Закон вступ</w:t>
            </w:r>
            <w:r w:rsidRPr="000F0D6A">
              <w:rPr>
                <w:rFonts w:eastAsia="Calibri"/>
                <w:lang w:eastAsia="en-US"/>
              </w:rPr>
              <w:t>а</w:t>
            </w:r>
            <w:r w:rsidRPr="000F0D6A">
              <w:rPr>
                <w:rFonts w:eastAsia="Calibri"/>
                <w:lang w:eastAsia="en-US"/>
              </w:rPr>
              <w:t>ет в силу через десять дней после его официального опубликования.</w:t>
            </w:r>
          </w:p>
          <w:p w:rsidR="000C26E3" w:rsidRPr="000F0D6A" w:rsidRDefault="000C26E3" w:rsidP="003145F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0C26E3" w:rsidRPr="000F0D6A" w:rsidRDefault="000C26E3" w:rsidP="009862DA">
            <w:pPr>
              <w:jc w:val="both"/>
            </w:pPr>
            <w:r w:rsidRPr="000F0D6A">
              <w:t>Редакционная правка</w:t>
            </w:r>
          </w:p>
        </w:tc>
        <w:tc>
          <w:tcPr>
            <w:tcW w:w="1134" w:type="dxa"/>
          </w:tcPr>
          <w:p w:rsidR="000C26E3" w:rsidRPr="000F0D6A" w:rsidRDefault="009A1BBA" w:rsidP="003F21C9">
            <w:pPr>
              <w:jc w:val="center"/>
            </w:pPr>
            <w:r>
              <w:t>пр</w:t>
            </w:r>
            <w:r>
              <w:t>и</w:t>
            </w:r>
            <w:r>
              <w:t>нять</w:t>
            </w:r>
          </w:p>
        </w:tc>
      </w:tr>
    </w:tbl>
    <w:p w:rsidR="00F52817" w:rsidRPr="00B009B2" w:rsidRDefault="00F52817" w:rsidP="003F21C9">
      <w:pPr>
        <w:rPr>
          <w:sz w:val="28"/>
          <w:szCs w:val="28"/>
        </w:rPr>
      </w:pPr>
    </w:p>
    <w:tbl>
      <w:tblPr>
        <w:tblW w:w="22385" w:type="dxa"/>
        <w:tblLook w:val="04A0" w:firstRow="1" w:lastRow="0" w:firstColumn="1" w:lastColumn="0" w:noHBand="0" w:noVBand="1"/>
      </w:tblPr>
      <w:tblGrid>
        <w:gridCol w:w="14992"/>
        <w:gridCol w:w="7393"/>
      </w:tblGrid>
      <w:tr w:rsidR="00EB1D7E" w:rsidRPr="00075711" w:rsidTr="00C56CCB">
        <w:tc>
          <w:tcPr>
            <w:tcW w:w="14992" w:type="dxa"/>
          </w:tcPr>
          <w:p w:rsidR="00051C4F" w:rsidRPr="00C56CCB" w:rsidRDefault="00051C4F" w:rsidP="005902DC">
            <w:pPr>
              <w:rPr>
                <w:sz w:val="28"/>
                <w:szCs w:val="28"/>
              </w:rPr>
            </w:pPr>
          </w:p>
          <w:p w:rsidR="009A1BBA" w:rsidRDefault="009A1BBA" w:rsidP="0059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65716" w:rsidRDefault="009A1BBA" w:rsidP="0059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</w:t>
            </w:r>
            <w:r w:rsidR="00D65716">
              <w:rPr>
                <w:sz w:val="28"/>
                <w:szCs w:val="28"/>
              </w:rPr>
              <w:t xml:space="preserve"> </w:t>
            </w:r>
          </w:p>
          <w:p w:rsidR="00D65716" w:rsidRDefault="00D65716" w:rsidP="0059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Совета Удмуртской Республики</w:t>
            </w:r>
          </w:p>
          <w:p w:rsidR="00051C4F" w:rsidRPr="00C56CCB" w:rsidRDefault="009A1BBA" w:rsidP="0059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экономической</w:t>
            </w:r>
            <w:r w:rsidR="00D657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политике, промышленности и инвестициям</w:t>
            </w:r>
            <w:r w:rsidR="00D65716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bookmarkStart w:id="0" w:name="_GoBack"/>
            <w:bookmarkEnd w:id="0"/>
            <w:proofErr w:type="spellStart"/>
            <w:r w:rsidR="00C56CCB" w:rsidRPr="00C56CCB">
              <w:rPr>
                <w:sz w:val="28"/>
                <w:szCs w:val="28"/>
              </w:rPr>
              <w:t>А.В.Майер</w:t>
            </w:r>
            <w:proofErr w:type="spellEnd"/>
          </w:p>
          <w:p w:rsidR="00EB1D7E" w:rsidRPr="00C56CCB" w:rsidRDefault="00EB1D7E" w:rsidP="005902DC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B1D7E" w:rsidRPr="00C56CCB" w:rsidRDefault="00EB1D7E" w:rsidP="003F21C9">
            <w:pPr>
              <w:rPr>
                <w:sz w:val="28"/>
                <w:szCs w:val="28"/>
              </w:rPr>
            </w:pPr>
          </w:p>
          <w:p w:rsidR="005902DC" w:rsidRPr="00C56CCB" w:rsidRDefault="00C56CCB" w:rsidP="009A1BBA">
            <w:pPr>
              <w:rPr>
                <w:sz w:val="28"/>
                <w:szCs w:val="28"/>
              </w:rPr>
            </w:pPr>
            <w:r w:rsidRPr="00C56CCB">
              <w:rPr>
                <w:sz w:val="28"/>
                <w:szCs w:val="28"/>
              </w:rPr>
              <w:t xml:space="preserve"> </w:t>
            </w:r>
          </w:p>
        </w:tc>
      </w:tr>
    </w:tbl>
    <w:p w:rsidR="00296BA8" w:rsidRDefault="00296BA8" w:rsidP="00F93516"/>
    <w:sectPr w:rsidR="00296BA8" w:rsidSect="00CD6FBC">
      <w:headerReference w:type="even" r:id="rId9"/>
      <w:headerReference w:type="default" r:id="rId10"/>
      <w:pgSz w:w="16838" w:h="11906" w:orient="landscape"/>
      <w:pgMar w:top="1134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16" w:rsidRDefault="00D65716">
      <w:r>
        <w:separator/>
      </w:r>
    </w:p>
  </w:endnote>
  <w:endnote w:type="continuationSeparator" w:id="0">
    <w:p w:rsidR="00D65716" w:rsidRDefault="00D6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16" w:rsidRDefault="00D65716">
      <w:r>
        <w:separator/>
      </w:r>
    </w:p>
  </w:footnote>
  <w:footnote w:type="continuationSeparator" w:id="0">
    <w:p w:rsidR="00D65716" w:rsidRDefault="00D6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16" w:rsidRDefault="00D65716" w:rsidP="006A09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5716" w:rsidRDefault="00D657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16" w:rsidRDefault="00D65716" w:rsidP="006A09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6F6F">
      <w:rPr>
        <w:rStyle w:val="a4"/>
        <w:noProof/>
      </w:rPr>
      <w:t>4</w:t>
    </w:r>
    <w:r>
      <w:rPr>
        <w:rStyle w:val="a4"/>
      </w:rPr>
      <w:fldChar w:fldCharType="end"/>
    </w:r>
  </w:p>
  <w:p w:rsidR="00D65716" w:rsidRDefault="00D657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01F"/>
    <w:multiLevelType w:val="hybridMultilevel"/>
    <w:tmpl w:val="B28AD60C"/>
    <w:lvl w:ilvl="0" w:tplc="347000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244E52"/>
    <w:multiLevelType w:val="hybridMultilevel"/>
    <w:tmpl w:val="E064F8CC"/>
    <w:lvl w:ilvl="0" w:tplc="A52E4BC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F0D75BE"/>
    <w:multiLevelType w:val="hybridMultilevel"/>
    <w:tmpl w:val="BC30159E"/>
    <w:lvl w:ilvl="0" w:tplc="FFF05CCE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21573ED0"/>
    <w:multiLevelType w:val="hybridMultilevel"/>
    <w:tmpl w:val="C06C6A88"/>
    <w:lvl w:ilvl="0" w:tplc="A29A62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71C68"/>
    <w:multiLevelType w:val="hybridMultilevel"/>
    <w:tmpl w:val="409AB94C"/>
    <w:lvl w:ilvl="0" w:tplc="AC3ACD6C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33F87A63"/>
    <w:multiLevelType w:val="hybridMultilevel"/>
    <w:tmpl w:val="10A6F06C"/>
    <w:lvl w:ilvl="0" w:tplc="98C2D2D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36C73657"/>
    <w:multiLevelType w:val="hybridMultilevel"/>
    <w:tmpl w:val="0286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56AD3"/>
    <w:multiLevelType w:val="hybridMultilevel"/>
    <w:tmpl w:val="D5604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B020E"/>
    <w:multiLevelType w:val="hybridMultilevel"/>
    <w:tmpl w:val="A8AE8918"/>
    <w:lvl w:ilvl="0" w:tplc="D08C2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7545F"/>
    <w:multiLevelType w:val="hybridMultilevel"/>
    <w:tmpl w:val="BE706EA4"/>
    <w:lvl w:ilvl="0" w:tplc="53FEBD5A">
      <w:start w:val="1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699"/>
    <w:rsid w:val="00003C4E"/>
    <w:rsid w:val="0000578F"/>
    <w:rsid w:val="00010848"/>
    <w:rsid w:val="0001344E"/>
    <w:rsid w:val="00013AFD"/>
    <w:rsid w:val="00013E34"/>
    <w:rsid w:val="000156C3"/>
    <w:rsid w:val="00015920"/>
    <w:rsid w:val="0002260D"/>
    <w:rsid w:val="00025F95"/>
    <w:rsid w:val="00035554"/>
    <w:rsid w:val="0003770A"/>
    <w:rsid w:val="00051C4F"/>
    <w:rsid w:val="00056752"/>
    <w:rsid w:val="00056B4A"/>
    <w:rsid w:val="00067D64"/>
    <w:rsid w:val="00075711"/>
    <w:rsid w:val="00076BB8"/>
    <w:rsid w:val="000A3615"/>
    <w:rsid w:val="000A57ED"/>
    <w:rsid w:val="000C26E3"/>
    <w:rsid w:val="000E283A"/>
    <w:rsid w:val="000E378E"/>
    <w:rsid w:val="000F0D6A"/>
    <w:rsid w:val="000F7AA7"/>
    <w:rsid w:val="00100F3B"/>
    <w:rsid w:val="00105B15"/>
    <w:rsid w:val="00107CD2"/>
    <w:rsid w:val="0011672C"/>
    <w:rsid w:val="001219EA"/>
    <w:rsid w:val="00124B20"/>
    <w:rsid w:val="00125877"/>
    <w:rsid w:val="0012690A"/>
    <w:rsid w:val="0013317B"/>
    <w:rsid w:val="00137A07"/>
    <w:rsid w:val="00141249"/>
    <w:rsid w:val="00150501"/>
    <w:rsid w:val="00165074"/>
    <w:rsid w:val="00171C98"/>
    <w:rsid w:val="00175D20"/>
    <w:rsid w:val="00196D84"/>
    <w:rsid w:val="001A123D"/>
    <w:rsid w:val="001A3025"/>
    <w:rsid w:val="001A4D44"/>
    <w:rsid w:val="001A6126"/>
    <w:rsid w:val="001A6FAB"/>
    <w:rsid w:val="001B0C14"/>
    <w:rsid w:val="001D1446"/>
    <w:rsid w:val="001E2BBB"/>
    <w:rsid w:val="001F6341"/>
    <w:rsid w:val="0020266E"/>
    <w:rsid w:val="00217E28"/>
    <w:rsid w:val="00220E32"/>
    <w:rsid w:val="0024278C"/>
    <w:rsid w:val="00243703"/>
    <w:rsid w:val="00243843"/>
    <w:rsid w:val="00253414"/>
    <w:rsid w:val="00260DE2"/>
    <w:rsid w:val="00267B5C"/>
    <w:rsid w:val="00281A48"/>
    <w:rsid w:val="002825CB"/>
    <w:rsid w:val="002837A8"/>
    <w:rsid w:val="002960F0"/>
    <w:rsid w:val="00296BA8"/>
    <w:rsid w:val="002978F2"/>
    <w:rsid w:val="002A13D6"/>
    <w:rsid w:val="002A7B75"/>
    <w:rsid w:val="002C0F42"/>
    <w:rsid w:val="002D39E1"/>
    <w:rsid w:val="002E310E"/>
    <w:rsid w:val="002E42DA"/>
    <w:rsid w:val="00305198"/>
    <w:rsid w:val="00314190"/>
    <w:rsid w:val="003145FA"/>
    <w:rsid w:val="0032570F"/>
    <w:rsid w:val="0033466B"/>
    <w:rsid w:val="0034720B"/>
    <w:rsid w:val="00357671"/>
    <w:rsid w:val="00372997"/>
    <w:rsid w:val="00374202"/>
    <w:rsid w:val="00377525"/>
    <w:rsid w:val="003811F2"/>
    <w:rsid w:val="003A79C4"/>
    <w:rsid w:val="003C2547"/>
    <w:rsid w:val="003C41D1"/>
    <w:rsid w:val="003E1430"/>
    <w:rsid w:val="003F100D"/>
    <w:rsid w:val="003F21C9"/>
    <w:rsid w:val="003F2F54"/>
    <w:rsid w:val="003F7699"/>
    <w:rsid w:val="00410212"/>
    <w:rsid w:val="00445507"/>
    <w:rsid w:val="00454E6B"/>
    <w:rsid w:val="00493FD4"/>
    <w:rsid w:val="0049529B"/>
    <w:rsid w:val="00495AC3"/>
    <w:rsid w:val="004A11F2"/>
    <w:rsid w:val="004A39B8"/>
    <w:rsid w:val="004A5C35"/>
    <w:rsid w:val="004B0006"/>
    <w:rsid w:val="004B123D"/>
    <w:rsid w:val="004B6D1A"/>
    <w:rsid w:val="004D3DFE"/>
    <w:rsid w:val="004F152D"/>
    <w:rsid w:val="004F3FFE"/>
    <w:rsid w:val="004F5D3E"/>
    <w:rsid w:val="004F6254"/>
    <w:rsid w:val="00514CA2"/>
    <w:rsid w:val="00516FBF"/>
    <w:rsid w:val="00520CF6"/>
    <w:rsid w:val="00520DD3"/>
    <w:rsid w:val="00527E92"/>
    <w:rsid w:val="005608FF"/>
    <w:rsid w:val="00567594"/>
    <w:rsid w:val="00570B4E"/>
    <w:rsid w:val="0058237F"/>
    <w:rsid w:val="005902DC"/>
    <w:rsid w:val="005926D3"/>
    <w:rsid w:val="00592C5F"/>
    <w:rsid w:val="00597D09"/>
    <w:rsid w:val="005B19AB"/>
    <w:rsid w:val="005B2424"/>
    <w:rsid w:val="005B7208"/>
    <w:rsid w:val="005B78F9"/>
    <w:rsid w:val="005C1ABF"/>
    <w:rsid w:val="005C5216"/>
    <w:rsid w:val="005D38F4"/>
    <w:rsid w:val="005E114A"/>
    <w:rsid w:val="006025F0"/>
    <w:rsid w:val="00620F41"/>
    <w:rsid w:val="0062201F"/>
    <w:rsid w:val="00631D86"/>
    <w:rsid w:val="00652C98"/>
    <w:rsid w:val="00661402"/>
    <w:rsid w:val="006715C2"/>
    <w:rsid w:val="00675492"/>
    <w:rsid w:val="006837E9"/>
    <w:rsid w:val="00694DE9"/>
    <w:rsid w:val="006A09BB"/>
    <w:rsid w:val="006A4CFB"/>
    <w:rsid w:val="006D28F0"/>
    <w:rsid w:val="00714882"/>
    <w:rsid w:val="00715EC8"/>
    <w:rsid w:val="0072329B"/>
    <w:rsid w:val="00726EA1"/>
    <w:rsid w:val="00734863"/>
    <w:rsid w:val="00734D69"/>
    <w:rsid w:val="00736C7D"/>
    <w:rsid w:val="00743B8C"/>
    <w:rsid w:val="00770D6D"/>
    <w:rsid w:val="007751FB"/>
    <w:rsid w:val="007837A5"/>
    <w:rsid w:val="00784942"/>
    <w:rsid w:val="00787CED"/>
    <w:rsid w:val="007B723C"/>
    <w:rsid w:val="007D1B7C"/>
    <w:rsid w:val="007D2118"/>
    <w:rsid w:val="007D5575"/>
    <w:rsid w:val="007E2824"/>
    <w:rsid w:val="007F163E"/>
    <w:rsid w:val="007F2829"/>
    <w:rsid w:val="008000AD"/>
    <w:rsid w:val="0080133F"/>
    <w:rsid w:val="00804B7C"/>
    <w:rsid w:val="00812199"/>
    <w:rsid w:val="00817BFF"/>
    <w:rsid w:val="00820D26"/>
    <w:rsid w:val="0082111B"/>
    <w:rsid w:val="00833E19"/>
    <w:rsid w:val="00841389"/>
    <w:rsid w:val="008528B5"/>
    <w:rsid w:val="008736CF"/>
    <w:rsid w:val="00873895"/>
    <w:rsid w:val="00880076"/>
    <w:rsid w:val="0089009A"/>
    <w:rsid w:val="00890AD0"/>
    <w:rsid w:val="00895DEC"/>
    <w:rsid w:val="00897083"/>
    <w:rsid w:val="008C06DB"/>
    <w:rsid w:val="008C1078"/>
    <w:rsid w:val="008C2B19"/>
    <w:rsid w:val="008C4C5D"/>
    <w:rsid w:val="008D7ABD"/>
    <w:rsid w:val="008E24AA"/>
    <w:rsid w:val="008F78FC"/>
    <w:rsid w:val="00907371"/>
    <w:rsid w:val="00924C9D"/>
    <w:rsid w:val="0093301D"/>
    <w:rsid w:val="00944425"/>
    <w:rsid w:val="00945AE6"/>
    <w:rsid w:val="00956128"/>
    <w:rsid w:val="00985ED2"/>
    <w:rsid w:val="009862DA"/>
    <w:rsid w:val="00994683"/>
    <w:rsid w:val="009A1BBA"/>
    <w:rsid w:val="009B3181"/>
    <w:rsid w:val="009C0888"/>
    <w:rsid w:val="009F60B9"/>
    <w:rsid w:val="00A00E81"/>
    <w:rsid w:val="00A02E05"/>
    <w:rsid w:val="00A27A23"/>
    <w:rsid w:val="00A46500"/>
    <w:rsid w:val="00A606F6"/>
    <w:rsid w:val="00A625A3"/>
    <w:rsid w:val="00A75F58"/>
    <w:rsid w:val="00A84CD4"/>
    <w:rsid w:val="00A9384D"/>
    <w:rsid w:val="00AA1152"/>
    <w:rsid w:val="00AA7DA5"/>
    <w:rsid w:val="00AB1D1B"/>
    <w:rsid w:val="00AC4A6C"/>
    <w:rsid w:val="00AC7293"/>
    <w:rsid w:val="00AD03C2"/>
    <w:rsid w:val="00AD5023"/>
    <w:rsid w:val="00AE35B7"/>
    <w:rsid w:val="00B009B2"/>
    <w:rsid w:val="00B1250A"/>
    <w:rsid w:val="00B15957"/>
    <w:rsid w:val="00B26C28"/>
    <w:rsid w:val="00B3014F"/>
    <w:rsid w:val="00B40219"/>
    <w:rsid w:val="00B5077A"/>
    <w:rsid w:val="00B50B54"/>
    <w:rsid w:val="00B51E42"/>
    <w:rsid w:val="00B66FDC"/>
    <w:rsid w:val="00B74BDF"/>
    <w:rsid w:val="00B80D62"/>
    <w:rsid w:val="00B828CB"/>
    <w:rsid w:val="00BA6EEF"/>
    <w:rsid w:val="00BC176C"/>
    <w:rsid w:val="00BC4986"/>
    <w:rsid w:val="00BD60B9"/>
    <w:rsid w:val="00BF5928"/>
    <w:rsid w:val="00BF6C6E"/>
    <w:rsid w:val="00C0112B"/>
    <w:rsid w:val="00C0158C"/>
    <w:rsid w:val="00C22D3C"/>
    <w:rsid w:val="00C545EB"/>
    <w:rsid w:val="00C56CCB"/>
    <w:rsid w:val="00C70BC1"/>
    <w:rsid w:val="00C847E0"/>
    <w:rsid w:val="00C931D1"/>
    <w:rsid w:val="00CB458F"/>
    <w:rsid w:val="00CB493C"/>
    <w:rsid w:val="00CB50F8"/>
    <w:rsid w:val="00CC6547"/>
    <w:rsid w:val="00CD6FBC"/>
    <w:rsid w:val="00CE79C0"/>
    <w:rsid w:val="00CF628C"/>
    <w:rsid w:val="00D0320B"/>
    <w:rsid w:val="00D15126"/>
    <w:rsid w:val="00D55FFC"/>
    <w:rsid w:val="00D65716"/>
    <w:rsid w:val="00D77CCB"/>
    <w:rsid w:val="00D82A96"/>
    <w:rsid w:val="00D90AA7"/>
    <w:rsid w:val="00DA4DF4"/>
    <w:rsid w:val="00DB02FF"/>
    <w:rsid w:val="00DB42C9"/>
    <w:rsid w:val="00DC4752"/>
    <w:rsid w:val="00DF727F"/>
    <w:rsid w:val="00E05207"/>
    <w:rsid w:val="00E11812"/>
    <w:rsid w:val="00E1348F"/>
    <w:rsid w:val="00E17A9C"/>
    <w:rsid w:val="00E45821"/>
    <w:rsid w:val="00E57038"/>
    <w:rsid w:val="00E7005C"/>
    <w:rsid w:val="00E7058C"/>
    <w:rsid w:val="00E74936"/>
    <w:rsid w:val="00E91E85"/>
    <w:rsid w:val="00E92883"/>
    <w:rsid w:val="00E96F6F"/>
    <w:rsid w:val="00EA1C26"/>
    <w:rsid w:val="00EA1E94"/>
    <w:rsid w:val="00EB1D7E"/>
    <w:rsid w:val="00EC1336"/>
    <w:rsid w:val="00EE334C"/>
    <w:rsid w:val="00EE4E74"/>
    <w:rsid w:val="00EF1AE6"/>
    <w:rsid w:val="00EF2210"/>
    <w:rsid w:val="00EF5D7E"/>
    <w:rsid w:val="00F12D02"/>
    <w:rsid w:val="00F13AE7"/>
    <w:rsid w:val="00F31C94"/>
    <w:rsid w:val="00F33025"/>
    <w:rsid w:val="00F44707"/>
    <w:rsid w:val="00F52817"/>
    <w:rsid w:val="00F549F7"/>
    <w:rsid w:val="00F55CA8"/>
    <w:rsid w:val="00F65042"/>
    <w:rsid w:val="00F66EC4"/>
    <w:rsid w:val="00F70FA7"/>
    <w:rsid w:val="00F73DA5"/>
    <w:rsid w:val="00F90431"/>
    <w:rsid w:val="00F91BC2"/>
    <w:rsid w:val="00F93516"/>
    <w:rsid w:val="00F963A3"/>
    <w:rsid w:val="00F97FD8"/>
    <w:rsid w:val="00FA29FA"/>
    <w:rsid w:val="00FA3123"/>
    <w:rsid w:val="00FC384A"/>
    <w:rsid w:val="00FF4829"/>
    <w:rsid w:val="00FF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A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843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28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2817"/>
  </w:style>
  <w:style w:type="table" w:styleId="a5">
    <w:name w:val="Table Grid"/>
    <w:basedOn w:val="a1"/>
    <w:rsid w:val="00EB1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3843"/>
    <w:rPr>
      <w:sz w:val="28"/>
      <w:szCs w:val="28"/>
    </w:rPr>
  </w:style>
  <w:style w:type="paragraph" w:styleId="a6">
    <w:name w:val="List Paragraph"/>
    <w:basedOn w:val="a"/>
    <w:uiPriority w:val="34"/>
    <w:qFormat/>
    <w:rsid w:val="0093301D"/>
    <w:pPr>
      <w:ind w:left="720"/>
      <w:contextualSpacing/>
    </w:pPr>
  </w:style>
  <w:style w:type="paragraph" w:styleId="a7">
    <w:name w:val="footnote text"/>
    <w:basedOn w:val="a"/>
    <w:link w:val="a8"/>
    <w:rsid w:val="001A123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A123D"/>
  </w:style>
  <w:style w:type="character" w:styleId="a9">
    <w:name w:val="footnote reference"/>
    <w:basedOn w:val="a0"/>
    <w:rsid w:val="001A123D"/>
    <w:rPr>
      <w:vertAlign w:val="superscript"/>
    </w:rPr>
  </w:style>
  <w:style w:type="paragraph" w:styleId="aa">
    <w:name w:val="footer"/>
    <w:basedOn w:val="a"/>
    <w:link w:val="ab"/>
    <w:rsid w:val="00CB49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493C"/>
    <w:rPr>
      <w:sz w:val="24"/>
      <w:szCs w:val="24"/>
    </w:rPr>
  </w:style>
  <w:style w:type="paragraph" w:styleId="ac">
    <w:name w:val="Balloon Text"/>
    <w:basedOn w:val="a"/>
    <w:link w:val="ad"/>
    <w:rsid w:val="00F935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9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g\AppData\Local\Microsoft\Windows\Temporary%20Internet%20Files\Content.Outlook\ZUJ8SLEW\&#1087;&#1086;&#1087;&#1088;&#1072;&#1074;&#1082;&#1080;%20&#1090;&#1072;&#1073;&#1083;&#1080;&#1094;&#1072;%20&#1082;%20&#1087;&#1088;&#1080;&#1085;&#1103;&#1090;&#1080;&#1102;%20(3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B7FB-3243-4275-8451-3906BDA4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поправки таблица к принятию (3).dotx</Template>
  <TotalTime>346</TotalTime>
  <Pages>4</Pages>
  <Words>603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поправок</vt:lpstr>
    </vt:vector>
  </TitlesOfParts>
  <Company>ГСУР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поправок</dc:title>
  <dc:creator>Замалиева З. Г.</dc:creator>
  <cp:lastModifiedBy>Кириллова Полина Валерьевна</cp:lastModifiedBy>
  <cp:revision>19</cp:revision>
  <cp:lastPrinted>2018-10-19T06:01:00Z</cp:lastPrinted>
  <dcterms:created xsi:type="dcterms:W3CDTF">2018-02-09T10:13:00Z</dcterms:created>
  <dcterms:modified xsi:type="dcterms:W3CDTF">2018-10-19T06:17:00Z</dcterms:modified>
</cp:coreProperties>
</file>