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</w:t>
      </w:r>
      <w:proofErr w:type="gramStart"/>
      <w:r w:rsidRPr="004161DB">
        <w:rPr>
          <w:b/>
          <w:sz w:val="28"/>
          <w:szCs w:val="28"/>
        </w:rPr>
        <w:t>Удмуртской</w:t>
      </w:r>
      <w:proofErr w:type="gramEnd"/>
      <w:r w:rsidRPr="004161DB">
        <w:rPr>
          <w:b/>
          <w:sz w:val="28"/>
          <w:szCs w:val="28"/>
        </w:rPr>
        <w:t xml:space="preserve">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A050E2" w:rsidRDefault="00A050E2" w:rsidP="00A050E2">
      <w:pPr>
        <w:pStyle w:val="a3"/>
        <w:ind w:firstLine="0"/>
        <w:jc w:val="center"/>
        <w:rPr>
          <w:b/>
          <w:szCs w:val="28"/>
        </w:rPr>
      </w:pPr>
      <w:r w:rsidRPr="004F0556">
        <w:rPr>
          <w:b/>
          <w:szCs w:val="28"/>
        </w:rPr>
        <w:t>«</w:t>
      </w:r>
      <w:r w:rsidR="00482CA9" w:rsidRPr="002041D8">
        <w:rPr>
          <w:rFonts w:eastAsia="Calibri"/>
          <w:b/>
          <w:szCs w:val="28"/>
        </w:rPr>
        <w:t>О внесении изменения в статью 3</w:t>
      </w:r>
      <w:r w:rsidR="00AC35F7">
        <w:rPr>
          <w:rFonts w:eastAsia="Calibri"/>
          <w:b/>
          <w:szCs w:val="28"/>
        </w:rPr>
        <w:t>4</w:t>
      </w:r>
      <w:r w:rsidR="00482CA9" w:rsidRPr="002041D8">
        <w:rPr>
          <w:rFonts w:eastAsia="Calibri"/>
          <w:b/>
          <w:szCs w:val="28"/>
        </w:rPr>
        <w:t xml:space="preserve"> Закона Удмуртской Республики                             «О бюджетном процессе в Удмуртской Республике»</w:t>
      </w:r>
    </w:p>
    <w:p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:rsidR="00A050E2" w:rsidRPr="0021699E" w:rsidRDefault="00A050E2" w:rsidP="00A050E2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>
        <w:rPr>
          <w:szCs w:val="28"/>
        </w:rPr>
        <w:t>«</w:t>
      </w:r>
      <w:r w:rsidR="00482CA9" w:rsidRPr="00482CA9">
        <w:rPr>
          <w:rFonts w:eastAsia="Calibri"/>
          <w:szCs w:val="28"/>
        </w:rPr>
        <w:t>О внесении изменения в статью 3</w:t>
      </w:r>
      <w:r w:rsidR="00AC35F7">
        <w:rPr>
          <w:rFonts w:eastAsia="Calibri"/>
          <w:szCs w:val="28"/>
        </w:rPr>
        <w:t>4</w:t>
      </w:r>
      <w:r w:rsidR="00482CA9" w:rsidRPr="00482CA9">
        <w:rPr>
          <w:rFonts w:eastAsia="Calibri"/>
          <w:szCs w:val="28"/>
        </w:rPr>
        <w:t xml:space="preserve"> Закона Удмуртской Республики «О бюджетном процессе в Удмуртской Республике»</w:t>
      </w:r>
      <w:r w:rsidRPr="0021699E">
        <w:rPr>
          <w:szCs w:val="28"/>
        </w:rPr>
        <w:t xml:space="preserve"> не потребует признания </w:t>
      </w:r>
      <w:proofErr w:type="gramStart"/>
      <w:r w:rsidRPr="0021699E">
        <w:rPr>
          <w:szCs w:val="28"/>
        </w:rPr>
        <w:t>утратившими</w:t>
      </w:r>
      <w:proofErr w:type="gramEnd"/>
      <w:r w:rsidRPr="0021699E">
        <w:rPr>
          <w:szCs w:val="28"/>
        </w:rPr>
        <w:t xml:space="preserve">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AC35F7" w:rsidRDefault="00AC35F7" w:rsidP="00AC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AC35F7" w:rsidRDefault="00AC35F7" w:rsidP="00AC35F7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С.П. Евдокимов</w:t>
      </w: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A48CF" w:rsidRDefault="002A48CF"/>
    <w:sectPr w:rsidR="002A48CF" w:rsidSect="00D0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08"/>
  <w:characterSpacingControl w:val="doNotCompress"/>
  <w:compat/>
  <w:rsids>
    <w:rsidRoot w:val="00482CA9"/>
    <w:rsid w:val="002A48CF"/>
    <w:rsid w:val="003526B4"/>
    <w:rsid w:val="00482CA9"/>
    <w:rsid w:val="00A050E2"/>
    <w:rsid w:val="00AC35F7"/>
    <w:rsid w:val="00C2180D"/>
    <w:rsid w:val="00D0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45;&#1056;&#1045;&#1063;&#1045;&#1053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ПЕРЕЧЕНЬ.dotx</Template>
  <TotalTime>3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pohodina</cp:lastModifiedBy>
  <cp:revision>2</cp:revision>
  <dcterms:created xsi:type="dcterms:W3CDTF">2018-05-15T05:55:00Z</dcterms:created>
  <dcterms:modified xsi:type="dcterms:W3CDTF">2018-05-15T05:55:00Z</dcterms:modified>
</cp:coreProperties>
</file>