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119"/>
        <w:gridCol w:w="2772"/>
      </w:tblGrid>
      <w:tr w:rsidR="00DD6D0E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D0E" w:rsidRPr="009252EE" w:rsidRDefault="00DD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D0E" w:rsidRDefault="00DD6D0E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D0E" w:rsidRDefault="00DD6D0E" w:rsidP="009252EE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DD6D0E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0"/>
        </w:trPr>
        <w:tc>
          <w:tcPr>
            <w:tcW w:w="9435" w:type="dxa"/>
            <w:gridSpan w:val="3"/>
          </w:tcPr>
          <w:p w:rsidR="00DD6D0E" w:rsidRDefault="00DD6D0E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DD6D0E" w:rsidRDefault="00DD6D0E" w:rsidP="00E75384"/>
    <w:p w:rsidR="00DD6D0E" w:rsidRDefault="00DD6D0E" w:rsidP="00E75384"/>
    <w:p w:rsidR="00DD6D0E" w:rsidRPr="00B80E6E" w:rsidRDefault="00DD6D0E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DD6D0E" w:rsidRPr="00B80E6E" w:rsidRDefault="00DD6D0E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10"/>
      <w:bookmarkStart w:id="1" w:name="OLE_LINK11"/>
      <w:bookmarkStart w:id="2" w:name="OLE_LINK8"/>
      <w:bookmarkStart w:id="3" w:name="OLE_LINK9"/>
      <w:r>
        <w:rPr>
          <w:b/>
          <w:sz w:val="28"/>
          <w:szCs w:val="28"/>
        </w:rPr>
        <w:t>№ 7039-5зп «</w:t>
      </w:r>
      <w:r w:rsidRPr="00F43AAA">
        <w:rPr>
          <w:b/>
          <w:sz w:val="28"/>
          <w:szCs w:val="28"/>
        </w:rPr>
        <w:t>О коэффициенте, отражающем региональные особенности рынка труда Удмуртской Республики, на 2017 год</w:t>
      </w:r>
      <w:r w:rsidRPr="00440A8C">
        <w:rPr>
          <w:b/>
          <w:sz w:val="28"/>
          <w:szCs w:val="28"/>
        </w:rPr>
        <w:t>»</w:t>
      </w:r>
      <w:bookmarkEnd w:id="0"/>
      <w:bookmarkEnd w:id="1"/>
      <w:r w:rsidRPr="00B80E6E">
        <w:rPr>
          <w:b/>
          <w:sz w:val="28"/>
          <w:szCs w:val="28"/>
        </w:rPr>
        <w:t xml:space="preserve"> </w:t>
      </w:r>
    </w:p>
    <w:bookmarkEnd w:id="2"/>
    <w:bookmarkEnd w:id="3"/>
    <w:p w:rsidR="00DD6D0E" w:rsidRDefault="00DD6D0E" w:rsidP="000A0023">
      <w:pPr>
        <w:ind w:right="616" w:firstLine="1"/>
        <w:jc w:val="center"/>
        <w:rPr>
          <w:b/>
          <w:sz w:val="28"/>
          <w:szCs w:val="28"/>
        </w:rPr>
      </w:pPr>
    </w:p>
    <w:p w:rsidR="00DD6D0E" w:rsidRPr="00B80E6E" w:rsidRDefault="00DD6D0E" w:rsidP="000A0023">
      <w:pPr>
        <w:ind w:right="616" w:firstLine="1"/>
        <w:jc w:val="center"/>
        <w:rPr>
          <w:b/>
          <w:sz w:val="28"/>
          <w:szCs w:val="28"/>
        </w:rPr>
      </w:pPr>
    </w:p>
    <w:p w:rsidR="00DD6D0E" w:rsidRPr="00B80E6E" w:rsidRDefault="00DD6D0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>
        <w:rPr>
          <w:sz w:val="28"/>
          <w:szCs w:val="28"/>
        </w:rPr>
        <w:t xml:space="preserve"> </w:t>
      </w:r>
      <w:r w:rsidRPr="00F43AAA">
        <w:rPr>
          <w:sz w:val="28"/>
          <w:szCs w:val="28"/>
        </w:rPr>
        <w:t>№ 7039-5зп «О коэффициенте, отражающем региональные особенности рынка труда Удмуртской Республики, на 2017 год»</w:t>
      </w:r>
      <w:r w:rsidRPr="00440A8C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 xml:space="preserve"> (далее – Законопроект), отмечает</w:t>
      </w:r>
      <w:r>
        <w:rPr>
          <w:sz w:val="28"/>
          <w:szCs w:val="28"/>
        </w:rPr>
        <w:t xml:space="preserve"> следующее</w:t>
      </w:r>
      <w:bookmarkStart w:id="4" w:name="_GoBack"/>
      <w:bookmarkEnd w:id="4"/>
      <w:r w:rsidRPr="00B80E6E">
        <w:rPr>
          <w:sz w:val="28"/>
          <w:szCs w:val="28"/>
        </w:rPr>
        <w:t>.</w:t>
      </w:r>
    </w:p>
    <w:p w:rsidR="00DD6D0E" w:rsidRPr="00B80E6E" w:rsidRDefault="00DD6D0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и коррупциогенных факторов в Законопроекте не выявлено. </w:t>
      </w:r>
    </w:p>
    <w:p w:rsidR="00DD6D0E" w:rsidRDefault="00DD6D0E" w:rsidP="000A0023">
      <w:pPr>
        <w:ind w:firstLine="720"/>
        <w:jc w:val="both"/>
        <w:rPr>
          <w:sz w:val="28"/>
          <w:szCs w:val="28"/>
        </w:rPr>
      </w:pPr>
    </w:p>
    <w:p w:rsidR="00DD6D0E" w:rsidRDefault="00DD6D0E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D6D0E" w:rsidRPr="00363E2C" w:rsidTr="00D80D88">
        <w:tc>
          <w:tcPr>
            <w:tcW w:w="4785" w:type="dxa"/>
          </w:tcPr>
          <w:p w:rsidR="00DD6D0E" w:rsidRPr="00363E2C" w:rsidRDefault="00DD6D0E" w:rsidP="00D80D88">
            <w:pPr>
              <w:jc w:val="both"/>
              <w:rPr>
                <w:sz w:val="28"/>
                <w:szCs w:val="28"/>
              </w:rPr>
            </w:pPr>
            <w:bookmarkStart w:id="5" w:name="OLE_LINK3"/>
            <w:bookmarkStart w:id="6" w:name="OLE_LINK4"/>
            <w:bookmarkStart w:id="7" w:name="OLE_LINK5"/>
            <w:bookmarkStart w:id="8" w:name="OLE_LINK6"/>
            <w:bookmarkStart w:id="9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DD6D0E" w:rsidRPr="00363E2C" w:rsidRDefault="00DD6D0E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DD6D0E" w:rsidRPr="00363E2C" w:rsidRDefault="00DD6D0E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DD6D0E" w:rsidRPr="00363E2C" w:rsidRDefault="00DD6D0E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DD6D0E" w:rsidRPr="00363E2C" w:rsidRDefault="00DD6D0E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DD6D0E" w:rsidRPr="00363E2C" w:rsidRDefault="00DD6D0E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DD6D0E" w:rsidRPr="00363E2C" w:rsidRDefault="00DD6D0E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DD6D0E" w:rsidRPr="00363E2C" w:rsidRDefault="00DD6D0E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DD6D0E" w:rsidRPr="00363E2C" w:rsidTr="00D80D88">
        <w:tc>
          <w:tcPr>
            <w:tcW w:w="4785" w:type="dxa"/>
          </w:tcPr>
          <w:p w:rsidR="00DD6D0E" w:rsidRPr="00363E2C" w:rsidRDefault="00DD6D0E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DD6D0E" w:rsidRPr="00363E2C" w:rsidRDefault="00DD6D0E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DD6D0E" w:rsidRPr="00363E2C" w:rsidRDefault="00DD6D0E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DD6D0E" w:rsidRPr="00363E2C" w:rsidRDefault="00DD6D0E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DD6D0E" w:rsidRPr="00363E2C" w:rsidRDefault="00DD6D0E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r w:rsidRPr="00363E2C">
              <w:rPr>
                <w:rFonts w:cs="Arial"/>
                <w:sz w:val="20"/>
                <w:szCs w:val="20"/>
              </w:rPr>
              <w:t>@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DD6D0E" w:rsidRPr="00363E2C" w:rsidRDefault="00DD6D0E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5"/>
      <w:bookmarkEnd w:id="6"/>
      <w:bookmarkEnd w:id="7"/>
      <w:bookmarkEnd w:id="8"/>
      <w:bookmarkEnd w:id="9"/>
    </w:tbl>
    <w:p w:rsidR="00DD6D0E" w:rsidRDefault="00DD6D0E" w:rsidP="00E75384"/>
    <w:sectPr w:rsidR="00DD6D0E" w:rsidSect="000638DA">
      <w:headerReference w:type="first" r:id="rId6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0E" w:rsidRDefault="00DD6D0E" w:rsidP="002C49BF">
      <w:r>
        <w:separator/>
      </w:r>
    </w:p>
  </w:endnote>
  <w:endnote w:type="continuationSeparator" w:id="0">
    <w:p w:rsidR="00DD6D0E" w:rsidRDefault="00DD6D0E" w:rsidP="002C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0E" w:rsidRDefault="00DD6D0E" w:rsidP="002C49BF">
      <w:r>
        <w:separator/>
      </w:r>
    </w:p>
  </w:footnote>
  <w:footnote w:type="continuationSeparator" w:id="0">
    <w:p w:rsidR="00DD6D0E" w:rsidRDefault="00DD6D0E" w:rsidP="002C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1" w:type="dxa"/>
      <w:tblLayout w:type="fixed"/>
      <w:tblCellMar>
        <w:left w:w="0" w:type="dxa"/>
        <w:right w:w="0" w:type="dxa"/>
      </w:tblCellMar>
      <w:tblLook w:val="0000"/>
    </w:tblPr>
    <w:tblGrid>
      <w:gridCol w:w="4060"/>
      <w:gridCol w:w="1289"/>
      <w:gridCol w:w="4072"/>
    </w:tblGrid>
    <w:tr w:rsidR="00DD6D0E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DD6D0E" w:rsidRPr="00DD6D71" w:rsidRDefault="00DD6D0E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DD6D0E" w:rsidRDefault="00DD6D0E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DD6D0E" w:rsidRDefault="00DD6D0E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DD6D0E" w:rsidRDefault="00DD6D0E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 w:rsidRPr="00F510F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Gerb_udmurt" style="width:56.25pt;height:57.75pt;visibility:visible">
                <v:imagedata r:id="rId1" o:title=""/>
              </v:shape>
            </w:pict>
          </w:r>
        </w:p>
      </w:tc>
      <w:tc>
        <w:tcPr>
          <w:tcW w:w="4095" w:type="dxa"/>
          <w:vAlign w:val="center"/>
        </w:tcPr>
        <w:p w:rsidR="00DD6D0E" w:rsidRPr="007A3401" w:rsidRDefault="00DD6D0E" w:rsidP="004A17C6">
          <w:pPr>
            <w:jc w:val="center"/>
          </w:pPr>
          <w:r w:rsidRPr="007A3401">
            <w:t>УДМУРТ ЭЛЬКУНЫСЬ</w:t>
          </w:r>
        </w:p>
        <w:p w:rsidR="00DD6D0E" w:rsidRPr="007A3401" w:rsidRDefault="00DD6D0E" w:rsidP="004A17C6">
          <w:pPr>
            <w:jc w:val="center"/>
          </w:pPr>
          <w:r w:rsidRPr="007A3401">
            <w:t xml:space="preserve"> КУН КЕНЕШЛЭН</w:t>
          </w:r>
        </w:p>
        <w:p w:rsidR="00DD6D0E" w:rsidRPr="00DD6D71" w:rsidRDefault="00DD6D0E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DD6D0E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DD6D0E" w:rsidRPr="0004373F" w:rsidRDefault="00DD6D0E" w:rsidP="004A17C6">
          <w:pPr>
            <w:jc w:val="center"/>
            <w:rPr>
              <w:b/>
              <w:sz w:val="26"/>
              <w:szCs w:val="26"/>
            </w:rPr>
          </w:pPr>
        </w:p>
        <w:p w:rsidR="00DD6D0E" w:rsidRPr="00A818DF" w:rsidRDefault="00DD6D0E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DD6D0E" w:rsidRDefault="00DD6D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attachedTemplate r:id="rId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AA"/>
    <w:rsid w:val="00014EEC"/>
    <w:rsid w:val="00042270"/>
    <w:rsid w:val="0004373F"/>
    <w:rsid w:val="00047181"/>
    <w:rsid w:val="000638DA"/>
    <w:rsid w:val="00096CA6"/>
    <w:rsid w:val="000A0023"/>
    <w:rsid w:val="000B7C9A"/>
    <w:rsid w:val="0013214D"/>
    <w:rsid w:val="00141664"/>
    <w:rsid w:val="00184E26"/>
    <w:rsid w:val="001876ED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63E2C"/>
    <w:rsid w:val="00393BEB"/>
    <w:rsid w:val="003C0CC6"/>
    <w:rsid w:val="003D302E"/>
    <w:rsid w:val="003D687A"/>
    <w:rsid w:val="004136C6"/>
    <w:rsid w:val="00440A8C"/>
    <w:rsid w:val="004A0631"/>
    <w:rsid w:val="004A17C6"/>
    <w:rsid w:val="004A7129"/>
    <w:rsid w:val="004A78E6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C13DF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73E9"/>
    <w:rsid w:val="009658A9"/>
    <w:rsid w:val="00987BA9"/>
    <w:rsid w:val="009A29B1"/>
    <w:rsid w:val="009A5AD1"/>
    <w:rsid w:val="00A27A99"/>
    <w:rsid w:val="00A455F0"/>
    <w:rsid w:val="00A751A6"/>
    <w:rsid w:val="00A818DF"/>
    <w:rsid w:val="00A82DD7"/>
    <w:rsid w:val="00A92956"/>
    <w:rsid w:val="00A97EAB"/>
    <w:rsid w:val="00AC08EB"/>
    <w:rsid w:val="00AE4AE8"/>
    <w:rsid w:val="00B26090"/>
    <w:rsid w:val="00B26415"/>
    <w:rsid w:val="00B35A52"/>
    <w:rsid w:val="00B42422"/>
    <w:rsid w:val="00B606CB"/>
    <w:rsid w:val="00B71679"/>
    <w:rsid w:val="00B80E6E"/>
    <w:rsid w:val="00B86C42"/>
    <w:rsid w:val="00C12AB7"/>
    <w:rsid w:val="00C16511"/>
    <w:rsid w:val="00C41C97"/>
    <w:rsid w:val="00C46BE5"/>
    <w:rsid w:val="00C51C09"/>
    <w:rsid w:val="00C64221"/>
    <w:rsid w:val="00C75156"/>
    <w:rsid w:val="00C76641"/>
    <w:rsid w:val="00C9060C"/>
    <w:rsid w:val="00D27B3B"/>
    <w:rsid w:val="00D32A6E"/>
    <w:rsid w:val="00D6587D"/>
    <w:rsid w:val="00D7220D"/>
    <w:rsid w:val="00D80B6B"/>
    <w:rsid w:val="00D80D88"/>
    <w:rsid w:val="00D96ED2"/>
    <w:rsid w:val="00DC0906"/>
    <w:rsid w:val="00DD6D0E"/>
    <w:rsid w:val="00DD6D71"/>
    <w:rsid w:val="00DE2B10"/>
    <w:rsid w:val="00E23F09"/>
    <w:rsid w:val="00E75384"/>
    <w:rsid w:val="00E84530"/>
    <w:rsid w:val="00E85C60"/>
    <w:rsid w:val="00F43AAA"/>
    <w:rsid w:val="00F510FF"/>
    <w:rsid w:val="00F91D9A"/>
    <w:rsid w:val="00FA5FB2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AD1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2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2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2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9A5AD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A5AD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20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9A5AD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22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22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2C49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49BF"/>
    <w:rPr>
      <w:sz w:val="24"/>
    </w:rPr>
  </w:style>
  <w:style w:type="paragraph" w:styleId="Footer">
    <w:name w:val="footer"/>
    <w:basedOn w:val="Normal"/>
    <w:link w:val="FooterChar"/>
    <w:uiPriority w:val="99"/>
    <w:rsid w:val="002C49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49BF"/>
    <w:rPr>
      <w:sz w:val="24"/>
    </w:rPr>
  </w:style>
  <w:style w:type="table" w:styleId="TableGrid">
    <w:name w:val="Table Grid"/>
    <w:basedOn w:val="TableNormal"/>
    <w:uiPriority w:val="99"/>
    <w:rsid w:val="00E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AppData\Roaming\Microsoft\&#1064;&#1072;&#1073;&#1083;&#1086;&#1085;&#1099;\&#1079;&#1072;&#1082;&#1083;&#1102;&#1095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2</TotalTime>
  <Pages>1</Pages>
  <Words>137</Words>
  <Characters>784</Characters>
  <Application>Microsoft Office Outlook</Application>
  <DocSecurity>0</DocSecurity>
  <Lines>0</Lines>
  <Paragraphs>0</Paragraphs>
  <ScaleCrop>false</ScaleCrop>
  <Company>Госсовет УР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E_Shapkina</dc:creator>
  <cp:keywords/>
  <dc:description/>
  <cp:lastModifiedBy>V_Yakimov</cp:lastModifiedBy>
  <cp:revision>2</cp:revision>
  <cp:lastPrinted>2014-01-29T07:03:00Z</cp:lastPrinted>
  <dcterms:created xsi:type="dcterms:W3CDTF">2016-09-30T04:31:00Z</dcterms:created>
  <dcterms:modified xsi:type="dcterms:W3CDTF">2016-10-17T11:02:00Z</dcterms:modified>
</cp:coreProperties>
</file>