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119"/>
        <w:gridCol w:w="2772"/>
      </w:tblGrid>
      <w:tr w:rsidR="008A6D8B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8B" w:rsidRPr="009252EE" w:rsidRDefault="008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8B" w:rsidRDefault="008A6D8B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8B" w:rsidRDefault="008A6D8B" w:rsidP="009252EE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8A6D8B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8A6D8B" w:rsidRDefault="008A6D8B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8A6D8B" w:rsidRDefault="008A6D8B" w:rsidP="00E75384"/>
    <w:p w:rsidR="008A6D8B" w:rsidRDefault="008A6D8B" w:rsidP="00E75384"/>
    <w:p w:rsidR="008A6D8B" w:rsidRPr="00B80E6E" w:rsidRDefault="008A6D8B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8A6D8B" w:rsidRPr="00B80E6E" w:rsidRDefault="008A6D8B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12"/>
      <w:bookmarkStart w:id="1" w:name="OLE_LINK13"/>
      <w:bookmarkStart w:id="2" w:name="OLE_LINK8"/>
      <w:bookmarkStart w:id="3" w:name="OLE_LINK9"/>
      <w:r>
        <w:rPr>
          <w:b/>
          <w:sz w:val="28"/>
          <w:szCs w:val="28"/>
        </w:rPr>
        <w:t>№ 7018-5зп «</w:t>
      </w:r>
      <w:r w:rsidRPr="005013D6">
        <w:rPr>
          <w:b/>
          <w:sz w:val="28"/>
          <w:szCs w:val="28"/>
        </w:rPr>
        <w:t>О внесении изменения в статью 31 Закона Удмуртской Республики «О бюджете Удмуртской Республики  на 2015 год и на плановый период 2016 и 2017 годов»</w:t>
      </w:r>
      <w:bookmarkEnd w:id="0"/>
      <w:bookmarkEnd w:id="1"/>
    </w:p>
    <w:bookmarkEnd w:id="2"/>
    <w:bookmarkEnd w:id="3"/>
    <w:p w:rsidR="008A6D8B" w:rsidRDefault="008A6D8B" w:rsidP="000A0023">
      <w:pPr>
        <w:ind w:right="616" w:firstLine="1"/>
        <w:jc w:val="center"/>
        <w:rPr>
          <w:b/>
          <w:sz w:val="28"/>
          <w:szCs w:val="28"/>
        </w:rPr>
      </w:pPr>
    </w:p>
    <w:p w:rsidR="008A6D8B" w:rsidRPr="00B80E6E" w:rsidRDefault="008A6D8B" w:rsidP="000A0023">
      <w:pPr>
        <w:ind w:right="616" w:firstLine="1"/>
        <w:jc w:val="center"/>
        <w:rPr>
          <w:b/>
          <w:sz w:val="28"/>
          <w:szCs w:val="28"/>
        </w:rPr>
      </w:pPr>
    </w:p>
    <w:p w:rsidR="008A6D8B" w:rsidRPr="00B80E6E" w:rsidRDefault="008A6D8B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>
        <w:rPr>
          <w:sz w:val="28"/>
          <w:szCs w:val="28"/>
        </w:rPr>
        <w:t xml:space="preserve"> </w:t>
      </w:r>
      <w:r w:rsidRPr="005013D6">
        <w:rPr>
          <w:sz w:val="28"/>
          <w:szCs w:val="28"/>
        </w:rPr>
        <w:t>№ 7018-5зп «О внесении изменения в статью 31 Закона Удмуртской Республики «О бюджете Удмуртской Республики  на 2015 год и на плановый период 2016 и 2017 годов»</w:t>
      </w:r>
      <w:r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>
        <w:rPr>
          <w:sz w:val="28"/>
          <w:szCs w:val="28"/>
        </w:rPr>
        <w:t xml:space="preserve"> следующее</w:t>
      </w:r>
      <w:bookmarkStart w:id="4" w:name="_GoBack"/>
      <w:bookmarkEnd w:id="4"/>
      <w:r w:rsidRPr="00B80E6E">
        <w:rPr>
          <w:sz w:val="28"/>
          <w:szCs w:val="28"/>
        </w:rPr>
        <w:t>.</w:t>
      </w:r>
    </w:p>
    <w:p w:rsidR="008A6D8B" w:rsidRPr="00B80E6E" w:rsidRDefault="008A6D8B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8A6D8B" w:rsidRDefault="008A6D8B" w:rsidP="000A0023">
      <w:pPr>
        <w:ind w:firstLine="720"/>
        <w:jc w:val="both"/>
        <w:rPr>
          <w:sz w:val="28"/>
          <w:szCs w:val="28"/>
        </w:rPr>
      </w:pPr>
    </w:p>
    <w:p w:rsidR="008A6D8B" w:rsidRDefault="008A6D8B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A6D8B" w:rsidRPr="00363E2C" w:rsidTr="00D80D88">
        <w:tc>
          <w:tcPr>
            <w:tcW w:w="4785" w:type="dxa"/>
          </w:tcPr>
          <w:p w:rsidR="008A6D8B" w:rsidRPr="00363E2C" w:rsidRDefault="008A6D8B" w:rsidP="00D80D88">
            <w:pPr>
              <w:jc w:val="both"/>
              <w:rPr>
                <w:sz w:val="28"/>
                <w:szCs w:val="28"/>
              </w:rPr>
            </w:pPr>
            <w:bookmarkStart w:id="5" w:name="OLE_LINK3"/>
            <w:bookmarkStart w:id="6" w:name="OLE_LINK4"/>
            <w:bookmarkStart w:id="7" w:name="OLE_LINK5"/>
            <w:bookmarkStart w:id="8" w:name="OLE_LINK6"/>
            <w:bookmarkStart w:id="9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8A6D8B" w:rsidRPr="00363E2C" w:rsidRDefault="008A6D8B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8A6D8B" w:rsidRPr="00363E2C" w:rsidRDefault="008A6D8B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8A6D8B" w:rsidRPr="00363E2C" w:rsidRDefault="008A6D8B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8A6D8B" w:rsidRPr="00363E2C" w:rsidRDefault="008A6D8B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8A6D8B" w:rsidRPr="00363E2C" w:rsidRDefault="008A6D8B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8A6D8B" w:rsidRPr="00363E2C" w:rsidRDefault="008A6D8B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8A6D8B" w:rsidRPr="00363E2C" w:rsidRDefault="008A6D8B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8A6D8B" w:rsidRPr="00363E2C" w:rsidTr="00D80D88">
        <w:tc>
          <w:tcPr>
            <w:tcW w:w="4785" w:type="dxa"/>
          </w:tcPr>
          <w:p w:rsidR="008A6D8B" w:rsidRPr="00363E2C" w:rsidRDefault="008A6D8B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8A6D8B" w:rsidRPr="00363E2C" w:rsidRDefault="008A6D8B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8A6D8B" w:rsidRPr="00363E2C" w:rsidRDefault="008A6D8B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8A6D8B" w:rsidRPr="00363E2C" w:rsidRDefault="008A6D8B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8A6D8B" w:rsidRPr="00363E2C" w:rsidRDefault="008A6D8B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r w:rsidRPr="00363E2C">
              <w:rPr>
                <w:rFonts w:cs="Arial"/>
                <w:sz w:val="20"/>
                <w:szCs w:val="20"/>
              </w:rPr>
              <w:t>@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8A6D8B" w:rsidRPr="00363E2C" w:rsidRDefault="008A6D8B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5"/>
      <w:bookmarkEnd w:id="6"/>
      <w:bookmarkEnd w:id="7"/>
      <w:bookmarkEnd w:id="8"/>
      <w:bookmarkEnd w:id="9"/>
    </w:tbl>
    <w:p w:rsidR="008A6D8B" w:rsidRDefault="008A6D8B" w:rsidP="00E75384"/>
    <w:sectPr w:rsidR="008A6D8B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8B" w:rsidRDefault="008A6D8B" w:rsidP="002C49BF">
      <w:r>
        <w:separator/>
      </w:r>
    </w:p>
  </w:endnote>
  <w:endnote w:type="continuationSeparator" w:id="0">
    <w:p w:rsidR="008A6D8B" w:rsidRDefault="008A6D8B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8B" w:rsidRDefault="008A6D8B" w:rsidP="002C49BF">
      <w:r>
        <w:separator/>
      </w:r>
    </w:p>
  </w:footnote>
  <w:footnote w:type="continuationSeparator" w:id="0">
    <w:p w:rsidR="008A6D8B" w:rsidRDefault="008A6D8B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8A6D8B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8A6D8B" w:rsidRPr="00DD6D71" w:rsidRDefault="008A6D8B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8A6D8B" w:rsidRDefault="008A6D8B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8A6D8B" w:rsidRDefault="008A6D8B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8A6D8B" w:rsidRDefault="008A6D8B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 w:rsidRPr="00B83C5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Gerb_udmurt" style="width:56.25pt;height:57.75pt;visibility:visible">
                <v:imagedata r:id="rId1" o:title=""/>
              </v:shape>
            </w:pict>
          </w:r>
        </w:p>
      </w:tc>
      <w:tc>
        <w:tcPr>
          <w:tcW w:w="4095" w:type="dxa"/>
          <w:vAlign w:val="center"/>
        </w:tcPr>
        <w:p w:rsidR="008A6D8B" w:rsidRPr="007A3401" w:rsidRDefault="008A6D8B" w:rsidP="004A17C6">
          <w:pPr>
            <w:jc w:val="center"/>
          </w:pPr>
          <w:r w:rsidRPr="007A3401">
            <w:t>УДМУРТ ЭЛЬКУНЫСЬ</w:t>
          </w:r>
        </w:p>
        <w:p w:rsidR="008A6D8B" w:rsidRPr="007A3401" w:rsidRDefault="008A6D8B" w:rsidP="004A17C6">
          <w:pPr>
            <w:jc w:val="center"/>
          </w:pPr>
          <w:r w:rsidRPr="007A3401">
            <w:t xml:space="preserve"> КУН КЕНЕШЛЭН</w:t>
          </w:r>
        </w:p>
        <w:p w:rsidR="008A6D8B" w:rsidRPr="00DD6D71" w:rsidRDefault="008A6D8B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8A6D8B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8A6D8B" w:rsidRPr="0004373F" w:rsidRDefault="008A6D8B" w:rsidP="004A17C6">
          <w:pPr>
            <w:jc w:val="center"/>
            <w:rPr>
              <w:b/>
              <w:sz w:val="26"/>
              <w:szCs w:val="26"/>
            </w:rPr>
          </w:pPr>
        </w:p>
        <w:p w:rsidR="008A6D8B" w:rsidRPr="00A818DF" w:rsidRDefault="008A6D8B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8A6D8B" w:rsidRDefault="008A6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D6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A3F5D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63E2C"/>
    <w:rsid w:val="00393BEB"/>
    <w:rsid w:val="003C0CC6"/>
    <w:rsid w:val="003C5D74"/>
    <w:rsid w:val="003D302E"/>
    <w:rsid w:val="003D687A"/>
    <w:rsid w:val="004136C6"/>
    <w:rsid w:val="00440A8C"/>
    <w:rsid w:val="004A0631"/>
    <w:rsid w:val="004A17C6"/>
    <w:rsid w:val="004A7129"/>
    <w:rsid w:val="004C0CD0"/>
    <w:rsid w:val="004D4976"/>
    <w:rsid w:val="004D7ACE"/>
    <w:rsid w:val="004E55B7"/>
    <w:rsid w:val="004F7488"/>
    <w:rsid w:val="005013D6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A4AA0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A6D8B"/>
    <w:rsid w:val="008B1D99"/>
    <w:rsid w:val="008D28F8"/>
    <w:rsid w:val="009149FE"/>
    <w:rsid w:val="00914C0C"/>
    <w:rsid w:val="009252EE"/>
    <w:rsid w:val="00936275"/>
    <w:rsid w:val="009573E9"/>
    <w:rsid w:val="009658A9"/>
    <w:rsid w:val="00987BA9"/>
    <w:rsid w:val="009A29B1"/>
    <w:rsid w:val="009A5AD1"/>
    <w:rsid w:val="00A27A99"/>
    <w:rsid w:val="00A455F0"/>
    <w:rsid w:val="00A751A6"/>
    <w:rsid w:val="00A818DF"/>
    <w:rsid w:val="00A82DD7"/>
    <w:rsid w:val="00A85BA0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0E6E"/>
    <w:rsid w:val="00B83C51"/>
    <w:rsid w:val="00B86C42"/>
    <w:rsid w:val="00C12AB7"/>
    <w:rsid w:val="00C16511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80D88"/>
    <w:rsid w:val="00D96ED2"/>
    <w:rsid w:val="00DC0906"/>
    <w:rsid w:val="00DD6D71"/>
    <w:rsid w:val="00DE2B10"/>
    <w:rsid w:val="00E75384"/>
    <w:rsid w:val="00E85C60"/>
    <w:rsid w:val="00F91D9A"/>
    <w:rsid w:val="00FA5FB2"/>
    <w:rsid w:val="00FE7205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AD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9A5AD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A5AD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31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A5AD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2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22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C49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49BF"/>
    <w:rPr>
      <w:sz w:val="24"/>
    </w:rPr>
  </w:style>
  <w:style w:type="paragraph" w:styleId="Footer">
    <w:name w:val="footer"/>
    <w:basedOn w:val="Normal"/>
    <w:link w:val="FooterChar"/>
    <w:uiPriority w:val="99"/>
    <w:rsid w:val="002C49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49BF"/>
    <w:rPr>
      <w:sz w:val="24"/>
    </w:rPr>
  </w:style>
  <w:style w:type="table" w:styleId="TableGrid">
    <w:name w:val="Table Grid"/>
    <w:basedOn w:val="TableNormal"/>
    <w:uiPriority w:val="99"/>
    <w:rsid w:val="00E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79;&#1072;&#1082;&#1083;&#1102;&#1095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3</TotalTime>
  <Pages>1</Pages>
  <Words>151</Words>
  <Characters>865</Characters>
  <Application>Microsoft Office Outlook</Application>
  <DocSecurity>0</DocSecurity>
  <Lines>0</Lines>
  <Paragraphs>0</Paragraphs>
  <ScaleCrop>false</ScaleCrop>
  <Company>Госсовет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E_Shapkina</dc:creator>
  <cp:keywords/>
  <dc:description/>
  <cp:lastModifiedBy>V_Yakimov</cp:lastModifiedBy>
  <cp:revision>2</cp:revision>
  <cp:lastPrinted>2014-01-29T07:03:00Z</cp:lastPrinted>
  <dcterms:created xsi:type="dcterms:W3CDTF">2016-09-26T09:34:00Z</dcterms:created>
  <dcterms:modified xsi:type="dcterms:W3CDTF">2016-10-17T11:01:00Z</dcterms:modified>
</cp:coreProperties>
</file>