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0" w:name="OLE_LINK8"/>
      <w:bookmarkStart w:id="1" w:name="OLE_LINK9"/>
      <w:r w:rsidR="00A455F0">
        <w:rPr>
          <w:b/>
          <w:sz w:val="28"/>
          <w:szCs w:val="28"/>
        </w:rPr>
        <w:t xml:space="preserve">№ </w:t>
      </w:r>
      <w:r w:rsidR="00BB16C0">
        <w:rPr>
          <w:b/>
          <w:sz w:val="28"/>
          <w:szCs w:val="28"/>
        </w:rPr>
        <w:t>3791-5зп</w:t>
      </w:r>
      <w:r w:rsidR="009362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BB16C0" w:rsidRPr="00BB16C0">
        <w:rPr>
          <w:b/>
          <w:sz w:val="28"/>
          <w:szCs w:val="28"/>
        </w:rPr>
        <w:t>Об исполнении бюджета Удмуртской Республики за 2015 год</w:t>
      </w:r>
      <w:r w:rsidR="00BB16C0">
        <w:rPr>
          <w:b/>
          <w:sz w:val="28"/>
          <w:szCs w:val="28"/>
        </w:rPr>
        <w:t>»</w:t>
      </w:r>
      <w:r w:rsidRPr="00B80E6E">
        <w:rPr>
          <w:b/>
          <w:sz w:val="28"/>
          <w:szCs w:val="28"/>
        </w:rPr>
        <w:t xml:space="preserve"> </w:t>
      </w:r>
      <w:bookmarkEnd w:id="0"/>
      <w:bookmarkEnd w:id="1"/>
    </w:p>
    <w:p w:rsidR="000A0023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>
        <w:rPr>
          <w:sz w:val="28"/>
          <w:szCs w:val="28"/>
        </w:rPr>
        <w:t xml:space="preserve"> </w:t>
      </w:r>
      <w:r w:rsidR="00BB16C0" w:rsidRPr="00BB16C0">
        <w:rPr>
          <w:sz w:val="28"/>
          <w:szCs w:val="28"/>
        </w:rPr>
        <w:t>№ 3791-5зп «Об исполнении бюджета Удмуртской Республики за 2015 год»</w:t>
      </w:r>
      <w:r w:rsidRPr="00B80E6E">
        <w:rPr>
          <w:sz w:val="28"/>
          <w:szCs w:val="28"/>
        </w:rPr>
        <w:t>, отмечает</w:t>
      </w:r>
      <w:r w:rsidR="00BB16C0">
        <w:rPr>
          <w:sz w:val="28"/>
          <w:szCs w:val="28"/>
        </w:rPr>
        <w:t xml:space="preserve"> следующее</w:t>
      </w:r>
      <w:r w:rsidRPr="00B80E6E">
        <w:rPr>
          <w:sz w:val="28"/>
          <w:szCs w:val="28"/>
        </w:rPr>
        <w:t>.</w:t>
      </w:r>
    </w:p>
    <w:p w:rsidR="000A0023" w:rsidRPr="00B80E6E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 xml:space="preserve">Законопроект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и коррупциогенных факторов в Законопроекте не выявлено. </w:t>
      </w: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r w:rsidRPr="00363E2C">
              <w:rPr>
                <w:sz w:val="28"/>
                <w:szCs w:val="28"/>
              </w:rPr>
              <w:t>Заместитель Руководителя Аппарата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 xml:space="preserve">Государственного Совета 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>Удмуртской Республики –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914C0C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Н.А.Миронов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2"/>
      <w:bookmarkEnd w:id="3"/>
      <w:bookmarkEnd w:id="4"/>
      <w:bookmarkEnd w:id="5"/>
      <w:bookmarkEnd w:id="6"/>
    </w:tbl>
    <w:p w:rsidR="000A0023" w:rsidRDefault="000A0023" w:rsidP="00E75384"/>
    <w:sectPr w:rsidR="000A0023" w:rsidSect="000638DA">
      <w:headerReference w:type="first" r:id="rId6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DBA" w:rsidRDefault="00F71DBA" w:rsidP="002C49BF">
      <w:r>
        <w:separator/>
      </w:r>
    </w:p>
  </w:endnote>
  <w:endnote w:type="continuationSeparator" w:id="0">
    <w:p w:rsidR="00F71DBA" w:rsidRDefault="00F71DBA" w:rsidP="002C4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DBA" w:rsidRDefault="00F71DBA" w:rsidP="002C49BF">
      <w:r>
        <w:separator/>
      </w:r>
    </w:p>
  </w:footnote>
  <w:footnote w:type="continuationSeparator" w:id="0">
    <w:p w:rsidR="00F71DBA" w:rsidRDefault="00F71DBA" w:rsidP="002C4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1" w:type="dxa"/>
      <w:tblLayout w:type="fixed"/>
      <w:tblCellMar>
        <w:left w:w="0" w:type="dxa"/>
        <w:right w:w="0" w:type="dxa"/>
      </w:tblCellMar>
      <w:tblLook w:val="000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defaultTabStop w:val="708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71DBA"/>
    <w:rsid w:val="00014EEC"/>
    <w:rsid w:val="00042270"/>
    <w:rsid w:val="0004373F"/>
    <w:rsid w:val="00047181"/>
    <w:rsid w:val="000638DA"/>
    <w:rsid w:val="00096CA6"/>
    <w:rsid w:val="000A0023"/>
    <w:rsid w:val="000B7C9A"/>
    <w:rsid w:val="0013214D"/>
    <w:rsid w:val="00141664"/>
    <w:rsid w:val="00184E26"/>
    <w:rsid w:val="001D18FE"/>
    <w:rsid w:val="001D7C44"/>
    <w:rsid w:val="001F29C8"/>
    <w:rsid w:val="0025490B"/>
    <w:rsid w:val="00285B56"/>
    <w:rsid w:val="00293DBE"/>
    <w:rsid w:val="002966A1"/>
    <w:rsid w:val="002C49BF"/>
    <w:rsid w:val="002F3B4F"/>
    <w:rsid w:val="00327C4D"/>
    <w:rsid w:val="003547CF"/>
    <w:rsid w:val="00393BEB"/>
    <w:rsid w:val="003C0CC6"/>
    <w:rsid w:val="003D302E"/>
    <w:rsid w:val="003D687A"/>
    <w:rsid w:val="004136C6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564CC"/>
    <w:rsid w:val="006B6406"/>
    <w:rsid w:val="00723D23"/>
    <w:rsid w:val="00770F47"/>
    <w:rsid w:val="00777763"/>
    <w:rsid w:val="007829FF"/>
    <w:rsid w:val="007A0EB0"/>
    <w:rsid w:val="007A3401"/>
    <w:rsid w:val="007C77DB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914C0C"/>
    <w:rsid w:val="009252EE"/>
    <w:rsid w:val="00936275"/>
    <w:rsid w:val="009658A9"/>
    <w:rsid w:val="00987BA9"/>
    <w:rsid w:val="009A29B1"/>
    <w:rsid w:val="009A5AD1"/>
    <w:rsid w:val="00A27A99"/>
    <w:rsid w:val="00A455F0"/>
    <w:rsid w:val="00A751A6"/>
    <w:rsid w:val="00A818DF"/>
    <w:rsid w:val="00A82DD7"/>
    <w:rsid w:val="00A92956"/>
    <w:rsid w:val="00A97EAB"/>
    <w:rsid w:val="00AC08EB"/>
    <w:rsid w:val="00AE4AE8"/>
    <w:rsid w:val="00B26090"/>
    <w:rsid w:val="00B26415"/>
    <w:rsid w:val="00B35A52"/>
    <w:rsid w:val="00B42422"/>
    <w:rsid w:val="00B606CB"/>
    <w:rsid w:val="00B71679"/>
    <w:rsid w:val="00B86C42"/>
    <w:rsid w:val="00BB16C0"/>
    <w:rsid w:val="00C12AB7"/>
    <w:rsid w:val="00C16511"/>
    <w:rsid w:val="00C41C97"/>
    <w:rsid w:val="00C46BE5"/>
    <w:rsid w:val="00C51C09"/>
    <w:rsid w:val="00C64221"/>
    <w:rsid w:val="00C75156"/>
    <w:rsid w:val="00C76641"/>
    <w:rsid w:val="00C9060C"/>
    <w:rsid w:val="00D27B3B"/>
    <w:rsid w:val="00D32A6E"/>
    <w:rsid w:val="00D6587D"/>
    <w:rsid w:val="00D7220D"/>
    <w:rsid w:val="00D80B6B"/>
    <w:rsid w:val="00D96ED2"/>
    <w:rsid w:val="00DC0906"/>
    <w:rsid w:val="00DD6D71"/>
    <w:rsid w:val="00DE2B10"/>
    <w:rsid w:val="00E75384"/>
    <w:rsid w:val="00EF3A1D"/>
    <w:rsid w:val="00F71DBA"/>
    <w:rsid w:val="00F91D9A"/>
    <w:rsid w:val="00FE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AppData\Roaming\Microsoft\&#1064;&#1072;&#1073;&#1083;&#1086;&#1085;&#1099;\&#1041;&#1083;&#1072;&#1085;&#1082;%20&#1079;&#1072;&#1082;&#1083;&#1102;&#1095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заключения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E_Shapkina</dc:creator>
  <cp:lastModifiedBy>E_Shapkina</cp:lastModifiedBy>
  <cp:revision>1</cp:revision>
  <cp:lastPrinted>2014-01-29T07:03:00Z</cp:lastPrinted>
  <dcterms:created xsi:type="dcterms:W3CDTF">2016-05-27T04:20:00Z</dcterms:created>
  <dcterms:modified xsi:type="dcterms:W3CDTF">2016-05-27T04:22:00Z</dcterms:modified>
</cp:coreProperties>
</file>