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3" w:type="dxa"/>
        <w:tblLayout w:type="fixed"/>
        <w:tblLook w:val="0000"/>
      </w:tblPr>
      <w:tblGrid>
        <w:gridCol w:w="4394"/>
        <w:gridCol w:w="709"/>
        <w:gridCol w:w="4500"/>
      </w:tblGrid>
      <w:tr w:rsidR="001D7B40" w:rsidTr="00F7340A">
        <w:trPr>
          <w:cantSplit/>
          <w:trHeight w:val="846"/>
          <w:jc w:val="center"/>
        </w:trPr>
        <w:tc>
          <w:tcPr>
            <w:tcW w:w="4394" w:type="dxa"/>
            <w:vMerge w:val="restart"/>
          </w:tcPr>
          <w:p w:rsidR="001D7B40" w:rsidRDefault="001D7B40" w:rsidP="00F7340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br w:type="page"/>
            </w:r>
            <w:r w:rsidR="00A0082A" w:rsidRPr="00A0082A">
              <w:rPr>
                <w:noProof/>
              </w:rPr>
              <w:pict>
                <v:line id="_x0000_s1026" style="position:absolute;left:0;text-align:left;z-index:251660288" from="3pt,160.8pt" to="222.3pt,160.8pt" o:allowincell="f" strokeweight="1.5pt">
                  <w10:anchorlock/>
                </v:line>
              </w:pic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628650" cy="600075"/>
                  <wp:effectExtent l="19050" t="0" r="0" b="0"/>
                  <wp:docPr id="1" name="Рисунок 1" descr="U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B40" w:rsidRPr="00795F6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795F60">
              <w:rPr>
                <w:b/>
                <w:szCs w:val="28"/>
              </w:rPr>
              <w:t>Министерство экономики</w:t>
            </w:r>
          </w:p>
          <w:p w:rsidR="001D7B4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795F60">
              <w:rPr>
                <w:b/>
                <w:szCs w:val="28"/>
              </w:rPr>
              <w:t>Удмуртской Республики</w:t>
            </w:r>
          </w:p>
          <w:p w:rsidR="001D7B4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</w:p>
          <w:p w:rsidR="001D7B40" w:rsidRPr="00795F6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795F60">
              <w:rPr>
                <w:b/>
                <w:szCs w:val="28"/>
              </w:rPr>
              <w:t xml:space="preserve">Удмурт </w:t>
            </w:r>
            <w:proofErr w:type="spellStart"/>
            <w:r>
              <w:rPr>
                <w:b/>
                <w:szCs w:val="28"/>
              </w:rPr>
              <w:t>Э</w:t>
            </w:r>
            <w:r w:rsidRPr="00795F60">
              <w:rPr>
                <w:b/>
                <w:szCs w:val="28"/>
              </w:rPr>
              <w:t>лькунысь</w:t>
            </w:r>
            <w:proofErr w:type="spellEnd"/>
          </w:p>
          <w:p w:rsidR="001D7B40" w:rsidRPr="00795F6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 w:rsidRPr="00795F60">
              <w:rPr>
                <w:b/>
                <w:szCs w:val="28"/>
              </w:rPr>
              <w:t>экономикая</w:t>
            </w:r>
            <w:proofErr w:type="spellEnd"/>
            <w:r w:rsidRPr="00795F60">
              <w:rPr>
                <w:b/>
                <w:szCs w:val="28"/>
              </w:rPr>
              <w:t xml:space="preserve"> министерство</w:t>
            </w:r>
          </w:p>
          <w:p w:rsidR="001D7B40" w:rsidRPr="00795F60" w:rsidRDefault="001D7B40" w:rsidP="00F7340A">
            <w:pPr>
              <w:spacing w:line="200" w:lineRule="exact"/>
              <w:ind w:firstLine="709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1D7B40" w:rsidRPr="00795F60" w:rsidRDefault="001D7B40" w:rsidP="00F7340A">
            <w:pPr>
              <w:pStyle w:val="a3"/>
              <w:spacing w:line="240" w:lineRule="auto"/>
              <w:jc w:val="center"/>
              <w:rPr>
                <w:b/>
                <w:szCs w:val="28"/>
              </w:rPr>
            </w:pPr>
            <w:r w:rsidRPr="00795F60">
              <w:rPr>
                <w:b/>
                <w:szCs w:val="28"/>
              </w:rPr>
              <w:t>Заместитель министра</w:t>
            </w:r>
          </w:p>
          <w:p w:rsidR="001D7B40" w:rsidRPr="00795F60" w:rsidRDefault="001D7B40" w:rsidP="00F7340A">
            <w:pPr>
              <w:pStyle w:val="a3"/>
              <w:spacing w:line="240" w:lineRule="auto"/>
              <w:jc w:val="center"/>
              <w:rPr>
                <w:b/>
                <w:sz w:val="22"/>
              </w:rPr>
            </w:pPr>
            <w:smartTag w:uri="urn:schemas-microsoft-com:office:smarttags" w:element="metricconverter">
              <w:smartTagPr>
                <w:attr w:name="ProductID" w:val="426007, г"/>
              </w:smartTagPr>
            </w:smartTag>
          </w:p>
          <w:p w:rsidR="001D7B40" w:rsidRDefault="001D7B40" w:rsidP="00F7340A">
            <w:pPr>
              <w:ind w:right="-9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6007, г"/>
              </w:smartTagPr>
              <w:r w:rsidRPr="00962C03">
                <w:rPr>
                  <w:sz w:val="24"/>
                  <w:szCs w:val="24"/>
                </w:rPr>
                <w:t>426007, г</w:t>
              </w:r>
            </w:smartTag>
            <w:r>
              <w:rPr>
                <w:sz w:val="24"/>
                <w:szCs w:val="24"/>
              </w:rPr>
              <w:t xml:space="preserve">. Ижевск, </w:t>
            </w:r>
            <w:proofErr w:type="gramStart"/>
            <w:r>
              <w:rPr>
                <w:sz w:val="24"/>
                <w:szCs w:val="24"/>
              </w:rPr>
              <w:t>Пушкинская</w:t>
            </w:r>
            <w:proofErr w:type="gramEnd"/>
            <w:r>
              <w:rPr>
                <w:sz w:val="24"/>
                <w:szCs w:val="24"/>
              </w:rPr>
              <w:t xml:space="preserve"> 214,</w:t>
            </w:r>
          </w:p>
          <w:p w:rsidR="001D7B40" w:rsidRPr="00B15BB5" w:rsidRDefault="001D7B40" w:rsidP="00F7340A">
            <w:pPr>
              <w:ind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</w:t>
            </w:r>
            <w:r w:rsidRPr="00B15BB5">
              <w:rPr>
                <w:sz w:val="24"/>
                <w:szCs w:val="24"/>
              </w:rPr>
              <w:t xml:space="preserve">(3412)49-74-41, </w:t>
            </w:r>
            <w:r w:rsidRPr="00962C03">
              <w:rPr>
                <w:sz w:val="24"/>
                <w:szCs w:val="24"/>
              </w:rPr>
              <w:t>факс</w:t>
            </w:r>
            <w:r w:rsidRPr="00B15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(3412)</w:t>
            </w:r>
            <w:r w:rsidRPr="00B15BB5">
              <w:rPr>
                <w:sz w:val="24"/>
                <w:szCs w:val="24"/>
              </w:rPr>
              <w:t xml:space="preserve"> 49-74-56</w:t>
            </w:r>
          </w:p>
          <w:p w:rsidR="001D7B40" w:rsidRPr="0094009C" w:rsidRDefault="001D7B40" w:rsidP="00F7340A">
            <w:pPr>
              <w:ind w:right="-91"/>
              <w:jc w:val="center"/>
              <w:rPr>
                <w:lang w:val="en-US"/>
              </w:rPr>
            </w:pPr>
            <w:r w:rsidRPr="00962C03">
              <w:rPr>
                <w:sz w:val="24"/>
                <w:szCs w:val="24"/>
                <w:lang w:val="en-US"/>
              </w:rPr>
              <w:t>E</w:t>
            </w:r>
            <w:r w:rsidRPr="0094009C">
              <w:rPr>
                <w:sz w:val="24"/>
                <w:szCs w:val="24"/>
                <w:lang w:val="en-US"/>
              </w:rPr>
              <w:t>-</w:t>
            </w:r>
            <w:r w:rsidRPr="00962C03">
              <w:rPr>
                <w:sz w:val="24"/>
                <w:szCs w:val="24"/>
                <w:lang w:val="en-US"/>
              </w:rPr>
              <w:t>mail</w:t>
            </w:r>
            <w:r w:rsidRPr="0094009C">
              <w:rPr>
                <w:sz w:val="24"/>
                <w:szCs w:val="24"/>
                <w:lang w:val="en-US"/>
              </w:rPr>
              <w:t xml:space="preserve">: </w:t>
            </w:r>
            <w:r w:rsidRPr="00962C03">
              <w:rPr>
                <w:sz w:val="24"/>
                <w:szCs w:val="24"/>
                <w:lang w:val="en-US"/>
              </w:rPr>
              <w:t>mail</w:t>
            </w:r>
            <w:r w:rsidRPr="0094009C">
              <w:rPr>
                <w:sz w:val="24"/>
                <w:szCs w:val="24"/>
                <w:lang w:val="en-US"/>
              </w:rPr>
              <w:t>@</w:t>
            </w:r>
            <w:hyperlink r:id="rId9" w:history="1">
              <w:r w:rsidRPr="00962C03">
                <w:rPr>
                  <w:rStyle w:val="af1"/>
                  <w:sz w:val="24"/>
                  <w:szCs w:val="24"/>
                  <w:lang w:val="en-US"/>
                </w:rPr>
                <w:t>economy</w:t>
              </w:r>
              <w:r w:rsidRPr="0094009C">
                <w:rPr>
                  <w:rStyle w:val="af1"/>
                  <w:sz w:val="24"/>
                  <w:szCs w:val="24"/>
                  <w:lang w:val="en-US"/>
                </w:rPr>
                <w:t>.</w:t>
              </w:r>
              <w:r w:rsidRPr="00962C03">
                <w:rPr>
                  <w:rStyle w:val="af1"/>
                  <w:sz w:val="24"/>
                  <w:szCs w:val="24"/>
                  <w:lang w:val="en-US"/>
                </w:rPr>
                <w:t>udmlink</w:t>
              </w:r>
              <w:r w:rsidRPr="0094009C">
                <w:rPr>
                  <w:rStyle w:val="af1"/>
                  <w:sz w:val="24"/>
                  <w:szCs w:val="24"/>
                  <w:lang w:val="en-US"/>
                </w:rPr>
                <w:t>.</w:t>
              </w:r>
              <w:r w:rsidRPr="00962C03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  <w:r w:rsidRPr="0094009C">
              <w:rPr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962C03">
                <w:rPr>
                  <w:rStyle w:val="af1"/>
                  <w:sz w:val="24"/>
                  <w:szCs w:val="24"/>
                  <w:lang w:val="en-US"/>
                </w:rPr>
                <w:t>http</w:t>
              </w:r>
              <w:r w:rsidRPr="0094009C">
                <w:rPr>
                  <w:rStyle w:val="af1"/>
                  <w:sz w:val="24"/>
                  <w:szCs w:val="24"/>
                  <w:lang w:val="en-US"/>
                </w:rPr>
                <w:t>://</w:t>
              </w:r>
              <w:r w:rsidRPr="00962C03">
                <w:rPr>
                  <w:rStyle w:val="af1"/>
                  <w:sz w:val="24"/>
                  <w:szCs w:val="24"/>
                  <w:lang w:val="en-US"/>
                </w:rPr>
                <w:t>economy</w:t>
              </w:r>
              <w:r w:rsidRPr="0094009C">
                <w:rPr>
                  <w:rStyle w:val="af1"/>
                  <w:sz w:val="24"/>
                  <w:szCs w:val="24"/>
                  <w:lang w:val="en-US"/>
                </w:rPr>
                <w:t>.</w:t>
              </w:r>
              <w:r w:rsidRPr="00962C03">
                <w:rPr>
                  <w:rStyle w:val="af1"/>
                  <w:sz w:val="24"/>
                  <w:szCs w:val="24"/>
                  <w:lang w:val="en-US"/>
                </w:rPr>
                <w:t>udmurt</w:t>
              </w:r>
              <w:r w:rsidRPr="0094009C">
                <w:rPr>
                  <w:rStyle w:val="af1"/>
                  <w:sz w:val="24"/>
                  <w:szCs w:val="24"/>
                  <w:lang w:val="en-US"/>
                </w:rPr>
                <w:t>.</w:t>
              </w:r>
              <w:r w:rsidRPr="00962C03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</w:p>
          <w:tbl>
            <w:tblPr>
              <w:tblW w:w="0" w:type="auto"/>
              <w:tblLayout w:type="fixed"/>
              <w:tblLook w:val="00A0"/>
            </w:tblPr>
            <w:tblGrid>
              <w:gridCol w:w="437"/>
              <w:gridCol w:w="1644"/>
              <w:gridCol w:w="483"/>
              <w:gridCol w:w="1599"/>
            </w:tblGrid>
            <w:tr w:rsidR="001D7B40" w:rsidTr="00F7340A"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7B40" w:rsidRPr="0094009C" w:rsidRDefault="001D7B40" w:rsidP="00F7340A">
                  <w:pPr>
                    <w:ind w:right="-91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7B40" w:rsidRPr="0094009C" w:rsidRDefault="001D7B40" w:rsidP="00F7340A">
                  <w:pPr>
                    <w:ind w:right="-91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right"/>
                    <w:rPr>
                      <w:sz w:val="24"/>
                      <w:szCs w:val="24"/>
                    </w:rPr>
                  </w:pPr>
                  <w:r w:rsidRPr="00D5510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B40" w:rsidTr="00F7340A"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right"/>
                    <w:rPr>
                      <w:sz w:val="24"/>
                      <w:szCs w:val="24"/>
                    </w:rPr>
                  </w:pPr>
                  <w:r w:rsidRPr="00D5510C">
                    <w:rPr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right"/>
                    <w:rPr>
                      <w:sz w:val="24"/>
                      <w:szCs w:val="24"/>
                    </w:rPr>
                  </w:pPr>
                  <w:r w:rsidRPr="00D5510C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7B40" w:rsidRPr="00D5510C" w:rsidRDefault="001D7B40" w:rsidP="00F7340A">
                  <w:pPr>
                    <w:ind w:right="-9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7B40" w:rsidRPr="00B962B1" w:rsidRDefault="001D7B40" w:rsidP="00F7340A">
            <w:pPr>
              <w:ind w:right="-91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1D7B40" w:rsidRPr="00B962B1" w:rsidRDefault="001D7B40" w:rsidP="00F7340A">
            <w:pPr>
              <w:rPr>
                <w:rFonts w:ascii="Arial" w:hAnsi="Arial"/>
                <w:sz w:val="28"/>
              </w:rPr>
            </w:pPr>
          </w:p>
        </w:tc>
        <w:tc>
          <w:tcPr>
            <w:tcW w:w="4500" w:type="dxa"/>
          </w:tcPr>
          <w:p w:rsidR="001D7B40" w:rsidRDefault="001D7B40" w:rsidP="00F7340A">
            <w:pPr>
              <w:rPr>
                <w:rFonts w:ascii="Arial" w:hAnsi="Arial"/>
                <w:sz w:val="22"/>
              </w:rPr>
            </w:pPr>
          </w:p>
        </w:tc>
      </w:tr>
      <w:tr w:rsidR="001D7B40" w:rsidTr="00F7340A">
        <w:trPr>
          <w:cantSplit/>
          <w:trHeight w:val="1984"/>
          <w:jc w:val="center"/>
        </w:trPr>
        <w:tc>
          <w:tcPr>
            <w:tcW w:w="4394" w:type="dxa"/>
            <w:vMerge/>
          </w:tcPr>
          <w:p w:rsidR="001D7B40" w:rsidRDefault="001D7B40" w:rsidP="00F7340A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709" w:type="dxa"/>
            <w:vMerge/>
          </w:tcPr>
          <w:p w:rsidR="001D7B40" w:rsidRDefault="001D7B40" w:rsidP="00F7340A">
            <w:pPr>
              <w:rPr>
                <w:rFonts w:ascii="Arial" w:hAnsi="Arial"/>
                <w:sz w:val="28"/>
              </w:rPr>
            </w:pPr>
          </w:p>
        </w:tc>
        <w:tc>
          <w:tcPr>
            <w:tcW w:w="4500" w:type="dxa"/>
          </w:tcPr>
          <w:p w:rsidR="001D7B40" w:rsidRPr="007B52FC" w:rsidRDefault="001D7B40" w:rsidP="00F7340A">
            <w:pPr>
              <w:rPr>
                <w:sz w:val="27"/>
                <w:szCs w:val="27"/>
              </w:rPr>
            </w:pPr>
          </w:p>
        </w:tc>
      </w:tr>
    </w:tbl>
    <w:p w:rsidR="00072702" w:rsidRDefault="00072702" w:rsidP="00072702">
      <w:pPr>
        <w:jc w:val="both"/>
      </w:pPr>
    </w:p>
    <w:p w:rsidR="0021671A" w:rsidRPr="002704D9" w:rsidRDefault="00577736" w:rsidP="00F7340A">
      <w:pPr>
        <w:jc w:val="center"/>
        <w:rPr>
          <w:b/>
          <w:sz w:val="28"/>
          <w:szCs w:val="28"/>
        </w:rPr>
      </w:pPr>
      <w:r w:rsidRPr="002704D9">
        <w:rPr>
          <w:b/>
          <w:sz w:val="28"/>
          <w:szCs w:val="28"/>
        </w:rPr>
        <w:t xml:space="preserve">ЗАКЛЮЧЕНИЕ </w:t>
      </w:r>
    </w:p>
    <w:p w:rsidR="00B26230" w:rsidRPr="002704D9" w:rsidRDefault="00577736" w:rsidP="00F7340A">
      <w:pPr>
        <w:jc w:val="center"/>
        <w:rPr>
          <w:b/>
          <w:sz w:val="28"/>
          <w:szCs w:val="28"/>
        </w:rPr>
      </w:pPr>
      <w:r w:rsidRPr="002704D9">
        <w:rPr>
          <w:b/>
          <w:sz w:val="28"/>
          <w:szCs w:val="28"/>
        </w:rPr>
        <w:t xml:space="preserve">по результатам проведения экспертизы </w:t>
      </w:r>
      <w:r w:rsidR="00FF187A" w:rsidRPr="002704D9">
        <w:rPr>
          <w:b/>
          <w:sz w:val="28"/>
          <w:szCs w:val="28"/>
        </w:rPr>
        <w:t xml:space="preserve">заключения об оценке регулирующего воздействия </w:t>
      </w:r>
      <w:r w:rsidR="00020FC7" w:rsidRPr="002704D9">
        <w:rPr>
          <w:b/>
          <w:sz w:val="28"/>
          <w:szCs w:val="28"/>
        </w:rPr>
        <w:t>проекта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</w:p>
    <w:p w:rsidR="000A4D4E" w:rsidRPr="002704D9" w:rsidRDefault="000A4D4E" w:rsidP="00F7340A">
      <w:pPr>
        <w:jc w:val="center"/>
        <w:rPr>
          <w:sz w:val="28"/>
          <w:szCs w:val="28"/>
        </w:rPr>
      </w:pPr>
    </w:p>
    <w:p w:rsidR="00F7340A" w:rsidRPr="002704D9" w:rsidRDefault="00577736" w:rsidP="002704D9">
      <w:pPr>
        <w:spacing w:line="276" w:lineRule="auto"/>
        <w:ind w:firstLine="851"/>
        <w:jc w:val="both"/>
        <w:rPr>
          <w:sz w:val="28"/>
          <w:szCs w:val="28"/>
        </w:rPr>
      </w:pPr>
      <w:r w:rsidRPr="002704D9">
        <w:rPr>
          <w:sz w:val="28"/>
          <w:szCs w:val="28"/>
        </w:rPr>
        <w:t>В</w:t>
      </w:r>
      <w:r w:rsidR="00FF187A" w:rsidRPr="002704D9">
        <w:rPr>
          <w:sz w:val="28"/>
          <w:szCs w:val="28"/>
        </w:rPr>
        <w:t xml:space="preserve"> соответствии с пункто</w:t>
      </w:r>
      <w:r w:rsidR="0041738D" w:rsidRPr="002704D9">
        <w:rPr>
          <w:sz w:val="28"/>
          <w:szCs w:val="28"/>
        </w:rPr>
        <w:t>м 2</w:t>
      </w:r>
      <w:r w:rsidR="00FF187A" w:rsidRPr="002704D9">
        <w:rPr>
          <w:sz w:val="28"/>
          <w:szCs w:val="28"/>
        </w:rPr>
        <w:t>3 Порядка проведения процедуры оценки регулирующего воздействия в Удмуртской Республике, утвержденного постановлением Правительства Удмуртской Республики от 03.12.2012</w:t>
      </w:r>
      <w:r w:rsidR="00B976F7" w:rsidRPr="002704D9">
        <w:rPr>
          <w:sz w:val="28"/>
          <w:szCs w:val="28"/>
        </w:rPr>
        <w:t xml:space="preserve"> </w:t>
      </w:r>
      <w:r w:rsidR="00FF187A" w:rsidRPr="002704D9">
        <w:rPr>
          <w:sz w:val="28"/>
          <w:szCs w:val="28"/>
        </w:rPr>
        <w:t>г. №</w:t>
      </w:r>
      <w:r w:rsidR="00B976F7" w:rsidRPr="002704D9">
        <w:rPr>
          <w:sz w:val="28"/>
          <w:szCs w:val="28"/>
        </w:rPr>
        <w:t xml:space="preserve"> </w:t>
      </w:r>
      <w:r w:rsidR="00FF187A" w:rsidRPr="002704D9">
        <w:rPr>
          <w:sz w:val="28"/>
          <w:szCs w:val="28"/>
        </w:rPr>
        <w:t>526</w:t>
      </w:r>
      <w:r w:rsidRPr="002704D9">
        <w:rPr>
          <w:sz w:val="28"/>
          <w:szCs w:val="28"/>
        </w:rPr>
        <w:t>,</w:t>
      </w:r>
      <w:r w:rsidR="00820627" w:rsidRPr="002704D9">
        <w:rPr>
          <w:sz w:val="28"/>
          <w:szCs w:val="28"/>
        </w:rPr>
        <w:t xml:space="preserve"> </w:t>
      </w:r>
      <w:r w:rsidRPr="002704D9">
        <w:rPr>
          <w:sz w:val="28"/>
          <w:szCs w:val="28"/>
        </w:rPr>
        <w:t xml:space="preserve">(далее – Порядок) Министерство экономики Удмуртской Республики провело экспертизу </w:t>
      </w:r>
      <w:r w:rsidR="002704D9" w:rsidRPr="002704D9">
        <w:rPr>
          <w:sz w:val="28"/>
          <w:szCs w:val="28"/>
        </w:rPr>
        <w:t xml:space="preserve">заключения об оценке регулирующего воздействия </w:t>
      </w:r>
      <w:r w:rsidR="00020FC7" w:rsidRPr="002704D9">
        <w:rPr>
          <w:sz w:val="28"/>
          <w:szCs w:val="28"/>
        </w:rPr>
        <w:t>проекта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="00F7340A" w:rsidRPr="002704D9">
        <w:rPr>
          <w:sz w:val="28"/>
          <w:szCs w:val="28"/>
        </w:rPr>
        <w:t xml:space="preserve"> (далее – проект </w:t>
      </w:r>
      <w:r w:rsidR="00020FC7" w:rsidRPr="002704D9">
        <w:rPr>
          <w:sz w:val="28"/>
          <w:szCs w:val="28"/>
        </w:rPr>
        <w:t>закона</w:t>
      </w:r>
      <w:r w:rsidR="00F035B3" w:rsidRPr="002704D9">
        <w:rPr>
          <w:sz w:val="28"/>
          <w:szCs w:val="28"/>
        </w:rPr>
        <w:t>)</w:t>
      </w:r>
      <w:r w:rsidRPr="002704D9">
        <w:rPr>
          <w:sz w:val="28"/>
          <w:szCs w:val="28"/>
        </w:rPr>
        <w:t>.</w:t>
      </w:r>
    </w:p>
    <w:p w:rsidR="00577736" w:rsidRPr="002704D9" w:rsidRDefault="00577736" w:rsidP="002704D9">
      <w:pPr>
        <w:spacing w:line="276" w:lineRule="auto"/>
        <w:jc w:val="both"/>
        <w:rPr>
          <w:sz w:val="28"/>
          <w:szCs w:val="28"/>
        </w:rPr>
      </w:pPr>
      <w:r w:rsidRPr="002704D9">
        <w:rPr>
          <w:sz w:val="28"/>
          <w:szCs w:val="28"/>
        </w:rPr>
        <w:t>В ходе проведения экспертизы установлено:</w:t>
      </w:r>
    </w:p>
    <w:p w:rsidR="00F035B3" w:rsidRPr="002704D9" w:rsidRDefault="00F035B3" w:rsidP="002704D9">
      <w:pPr>
        <w:spacing w:line="276" w:lineRule="auto"/>
        <w:ind w:firstLine="851"/>
        <w:jc w:val="both"/>
        <w:rPr>
          <w:sz w:val="28"/>
          <w:szCs w:val="28"/>
        </w:rPr>
      </w:pPr>
      <w:r w:rsidRPr="002704D9">
        <w:rPr>
          <w:sz w:val="28"/>
          <w:szCs w:val="28"/>
        </w:rPr>
        <w:t xml:space="preserve">1. Качество заключения об оценке регулирующего воздействия проекта </w:t>
      </w:r>
      <w:r w:rsidR="00020FC7" w:rsidRPr="002704D9">
        <w:rPr>
          <w:sz w:val="28"/>
          <w:szCs w:val="28"/>
        </w:rPr>
        <w:t>закона</w:t>
      </w:r>
      <w:r w:rsidRPr="002704D9">
        <w:rPr>
          <w:sz w:val="28"/>
          <w:szCs w:val="28"/>
        </w:rPr>
        <w:t xml:space="preserve">, в том числе корректность использования и интерпретации данных, соответствует требованиям Порядка. </w:t>
      </w:r>
    </w:p>
    <w:p w:rsidR="005611AE" w:rsidRPr="002704D9" w:rsidRDefault="00F035B3" w:rsidP="002704D9">
      <w:pPr>
        <w:spacing w:line="276" w:lineRule="auto"/>
        <w:ind w:firstLine="851"/>
        <w:jc w:val="both"/>
        <w:rPr>
          <w:sz w:val="28"/>
          <w:szCs w:val="28"/>
        </w:rPr>
      </w:pPr>
      <w:r w:rsidRPr="002704D9">
        <w:rPr>
          <w:sz w:val="28"/>
          <w:szCs w:val="28"/>
        </w:rPr>
        <w:t xml:space="preserve">2. Процедуры, проведенные в ходе оценки регулирующего воздействия проекта </w:t>
      </w:r>
      <w:r w:rsidR="00020FC7" w:rsidRPr="002704D9">
        <w:rPr>
          <w:sz w:val="28"/>
          <w:szCs w:val="28"/>
        </w:rPr>
        <w:t>закона</w:t>
      </w:r>
      <w:r w:rsidRPr="002704D9">
        <w:rPr>
          <w:sz w:val="28"/>
          <w:szCs w:val="28"/>
        </w:rPr>
        <w:t>, соответствуют требованиям Порядка.</w:t>
      </w:r>
    </w:p>
    <w:p w:rsidR="0057218D" w:rsidRDefault="0057218D" w:rsidP="00F7340A">
      <w:pPr>
        <w:jc w:val="both"/>
        <w:rPr>
          <w:sz w:val="26"/>
          <w:szCs w:val="26"/>
        </w:rPr>
      </w:pPr>
    </w:p>
    <w:p w:rsidR="002704D9" w:rsidRPr="00F035B3" w:rsidRDefault="002704D9" w:rsidP="00F7340A">
      <w:pPr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5103"/>
        <w:gridCol w:w="2269"/>
        <w:gridCol w:w="2267"/>
      </w:tblGrid>
      <w:tr w:rsidR="00B26230" w:rsidRPr="002704D9" w:rsidTr="00F035B3">
        <w:tc>
          <w:tcPr>
            <w:tcW w:w="5103" w:type="dxa"/>
            <w:tcMar>
              <w:left w:w="0" w:type="dxa"/>
              <w:right w:w="0" w:type="dxa"/>
            </w:tcMar>
          </w:tcPr>
          <w:p w:rsidR="00B26230" w:rsidRPr="002704D9" w:rsidRDefault="00F7340A" w:rsidP="00F035B3">
            <w:pPr>
              <w:rPr>
                <w:sz w:val="28"/>
                <w:szCs w:val="28"/>
              </w:rPr>
            </w:pPr>
            <w:r w:rsidRPr="002704D9">
              <w:rPr>
                <w:sz w:val="28"/>
                <w:szCs w:val="28"/>
              </w:rPr>
              <w:t>Заместитель</w:t>
            </w:r>
            <w:r w:rsidR="00F035B3" w:rsidRPr="002704D9">
              <w:rPr>
                <w:sz w:val="28"/>
                <w:szCs w:val="28"/>
              </w:rPr>
              <w:t xml:space="preserve"> м</w:t>
            </w:r>
            <w:r w:rsidR="00B26230" w:rsidRPr="002704D9">
              <w:rPr>
                <w:sz w:val="28"/>
                <w:szCs w:val="28"/>
              </w:rPr>
              <w:t>инистр</w:t>
            </w:r>
            <w:r w:rsidR="00F035B3" w:rsidRPr="002704D9">
              <w:rPr>
                <w:sz w:val="28"/>
                <w:szCs w:val="28"/>
              </w:rPr>
              <w:t>а</w:t>
            </w:r>
            <w:r w:rsidR="00072702" w:rsidRPr="002704D9">
              <w:rPr>
                <w:sz w:val="28"/>
                <w:szCs w:val="28"/>
              </w:rPr>
              <w:t xml:space="preserve"> </w:t>
            </w:r>
            <w:r w:rsidR="00B26230" w:rsidRPr="002704D9">
              <w:rPr>
                <w:sz w:val="28"/>
                <w:szCs w:val="28"/>
              </w:rPr>
              <w:t xml:space="preserve">экономики </w:t>
            </w:r>
          </w:p>
          <w:p w:rsidR="00B26230" w:rsidRPr="002704D9" w:rsidRDefault="00B26230" w:rsidP="00F035B3">
            <w:pPr>
              <w:rPr>
                <w:sz w:val="28"/>
                <w:szCs w:val="28"/>
              </w:rPr>
            </w:pPr>
            <w:r w:rsidRPr="002704D9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2269" w:type="dxa"/>
            <w:tcMar>
              <w:left w:w="0" w:type="dxa"/>
              <w:right w:w="0" w:type="dxa"/>
            </w:tcMar>
          </w:tcPr>
          <w:p w:rsidR="00B26230" w:rsidRPr="002704D9" w:rsidRDefault="00B26230" w:rsidP="00F03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B26230" w:rsidRPr="002704D9" w:rsidRDefault="0055234A" w:rsidP="0055234A">
            <w:pPr>
              <w:pStyle w:val="2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  <w:r w:rsidR="00F035B3" w:rsidRPr="002704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Шатова</w:t>
            </w:r>
          </w:p>
        </w:tc>
      </w:tr>
    </w:tbl>
    <w:p w:rsidR="00F035B3" w:rsidRDefault="00F035B3" w:rsidP="00E35171">
      <w:pPr>
        <w:rPr>
          <w:sz w:val="26"/>
          <w:szCs w:val="26"/>
        </w:rPr>
      </w:pPr>
    </w:p>
    <w:p w:rsidR="00020FC7" w:rsidRDefault="00020FC7" w:rsidP="00E35171">
      <w:pPr>
        <w:rPr>
          <w:sz w:val="26"/>
          <w:szCs w:val="26"/>
        </w:rPr>
      </w:pPr>
    </w:p>
    <w:p w:rsidR="00387DDF" w:rsidRDefault="00387DDF" w:rsidP="00E35171">
      <w:pPr>
        <w:rPr>
          <w:sz w:val="26"/>
          <w:szCs w:val="26"/>
        </w:rPr>
      </w:pPr>
    </w:p>
    <w:sectPr w:rsidR="00387DDF" w:rsidSect="002421BD">
      <w:headerReference w:type="default" r:id="rId11"/>
      <w:pgSz w:w="11906" w:h="16838"/>
      <w:pgMar w:top="794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D9" w:rsidRDefault="002704D9" w:rsidP="00C32E2B">
      <w:r>
        <w:separator/>
      </w:r>
    </w:p>
  </w:endnote>
  <w:endnote w:type="continuationSeparator" w:id="0">
    <w:p w:rsidR="002704D9" w:rsidRDefault="002704D9" w:rsidP="00C3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D9" w:rsidRDefault="002704D9" w:rsidP="00C32E2B">
      <w:r>
        <w:separator/>
      </w:r>
    </w:p>
  </w:footnote>
  <w:footnote w:type="continuationSeparator" w:id="0">
    <w:p w:rsidR="002704D9" w:rsidRDefault="002704D9" w:rsidP="00C3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88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04D9" w:rsidRPr="00C02271" w:rsidRDefault="00A0082A">
        <w:pPr>
          <w:pStyle w:val="a7"/>
          <w:jc w:val="center"/>
          <w:rPr>
            <w:sz w:val="24"/>
            <w:szCs w:val="24"/>
          </w:rPr>
        </w:pPr>
        <w:r w:rsidRPr="00C02271">
          <w:rPr>
            <w:sz w:val="24"/>
            <w:szCs w:val="24"/>
          </w:rPr>
          <w:fldChar w:fldCharType="begin"/>
        </w:r>
        <w:r w:rsidR="002704D9" w:rsidRPr="00C02271">
          <w:rPr>
            <w:sz w:val="24"/>
            <w:szCs w:val="24"/>
          </w:rPr>
          <w:instrText xml:space="preserve"> PAGE   \* MERGEFORMAT </w:instrText>
        </w:r>
        <w:r w:rsidRPr="00C02271">
          <w:rPr>
            <w:sz w:val="24"/>
            <w:szCs w:val="24"/>
          </w:rPr>
          <w:fldChar w:fldCharType="separate"/>
        </w:r>
        <w:r w:rsidR="002704D9">
          <w:rPr>
            <w:noProof/>
            <w:sz w:val="24"/>
            <w:szCs w:val="24"/>
          </w:rPr>
          <w:t>2</w:t>
        </w:r>
        <w:r w:rsidRPr="00C02271">
          <w:rPr>
            <w:sz w:val="24"/>
            <w:szCs w:val="24"/>
          </w:rPr>
          <w:fldChar w:fldCharType="end"/>
        </w:r>
      </w:p>
    </w:sdtContent>
  </w:sdt>
  <w:p w:rsidR="002704D9" w:rsidRDefault="002704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56E"/>
    <w:multiLevelType w:val="hybridMultilevel"/>
    <w:tmpl w:val="396E9262"/>
    <w:lvl w:ilvl="0" w:tplc="A88C95C6">
      <w:start w:val="4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D5A46B3"/>
    <w:multiLevelType w:val="multilevel"/>
    <w:tmpl w:val="128E45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  <w:i/>
      </w:rPr>
    </w:lvl>
  </w:abstractNum>
  <w:abstractNum w:abstractNumId="2">
    <w:nsid w:val="1DFC0350"/>
    <w:multiLevelType w:val="hybridMultilevel"/>
    <w:tmpl w:val="6924EFD8"/>
    <w:lvl w:ilvl="0" w:tplc="32068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B3681"/>
    <w:multiLevelType w:val="hybridMultilevel"/>
    <w:tmpl w:val="ABF2CE48"/>
    <w:lvl w:ilvl="0" w:tplc="C744F1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5074198"/>
    <w:multiLevelType w:val="hybridMultilevel"/>
    <w:tmpl w:val="3EC474F8"/>
    <w:lvl w:ilvl="0" w:tplc="19843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01482"/>
    <w:multiLevelType w:val="multilevel"/>
    <w:tmpl w:val="DA42AB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>
    <w:nsid w:val="26AE180C"/>
    <w:multiLevelType w:val="hybridMultilevel"/>
    <w:tmpl w:val="4A56150C"/>
    <w:lvl w:ilvl="0" w:tplc="8BF2654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F2906"/>
    <w:multiLevelType w:val="singleLevel"/>
    <w:tmpl w:val="046295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170FE0"/>
    <w:multiLevelType w:val="multilevel"/>
    <w:tmpl w:val="892CE2D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9"/>
        </w:tabs>
        <w:ind w:left="1179" w:hanging="9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68"/>
        </w:tabs>
        <w:ind w:left="1368" w:hanging="99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3"/>
        </w:tabs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9">
    <w:nsid w:val="445F4551"/>
    <w:multiLevelType w:val="multilevel"/>
    <w:tmpl w:val="DBCA7FB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73C1C44"/>
    <w:multiLevelType w:val="multilevel"/>
    <w:tmpl w:val="08E6C4E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8"/>
        </w:tabs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16"/>
        </w:tabs>
        <w:ind w:left="121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6"/>
        </w:tabs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64"/>
        </w:tabs>
        <w:ind w:left="3664" w:hanging="2160"/>
      </w:pPr>
      <w:rPr>
        <w:rFonts w:hint="default"/>
      </w:rPr>
    </w:lvl>
  </w:abstractNum>
  <w:abstractNum w:abstractNumId="11">
    <w:nsid w:val="47497666"/>
    <w:multiLevelType w:val="hybridMultilevel"/>
    <w:tmpl w:val="F144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43987"/>
    <w:multiLevelType w:val="multilevel"/>
    <w:tmpl w:val="804A040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92027CB"/>
    <w:multiLevelType w:val="hybridMultilevel"/>
    <w:tmpl w:val="67A828BC"/>
    <w:lvl w:ilvl="0" w:tplc="4F4A6058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1B6011F"/>
    <w:multiLevelType w:val="multilevel"/>
    <w:tmpl w:val="804A040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8347B87"/>
    <w:multiLevelType w:val="hybridMultilevel"/>
    <w:tmpl w:val="39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46D4"/>
    <w:multiLevelType w:val="hybridMultilevel"/>
    <w:tmpl w:val="01A47240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6ED24134"/>
    <w:multiLevelType w:val="singleLevel"/>
    <w:tmpl w:val="682CDE6C"/>
    <w:lvl w:ilvl="0">
      <w:start w:val="22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8">
    <w:nsid w:val="78372EA0"/>
    <w:multiLevelType w:val="multilevel"/>
    <w:tmpl w:val="DA9E8EF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FC37B0"/>
    <w:multiLevelType w:val="multilevel"/>
    <w:tmpl w:val="33687B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num w:numId="1">
    <w:abstractNumId w:val="7"/>
  </w:num>
  <w:num w:numId="2">
    <w:abstractNumId w:val="17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9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18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1A58AF"/>
    <w:rsid w:val="00003986"/>
    <w:rsid w:val="00005F62"/>
    <w:rsid w:val="00011B0E"/>
    <w:rsid w:val="00020FC7"/>
    <w:rsid w:val="00030FAD"/>
    <w:rsid w:val="0003612F"/>
    <w:rsid w:val="0003671C"/>
    <w:rsid w:val="00036D82"/>
    <w:rsid w:val="000430F9"/>
    <w:rsid w:val="000526B2"/>
    <w:rsid w:val="00067400"/>
    <w:rsid w:val="00072702"/>
    <w:rsid w:val="00086E6D"/>
    <w:rsid w:val="000A135F"/>
    <w:rsid w:val="000A4D4E"/>
    <w:rsid w:val="000C4E44"/>
    <w:rsid w:val="000D61F4"/>
    <w:rsid w:val="000E1EBD"/>
    <w:rsid w:val="000E629F"/>
    <w:rsid w:val="000F50F9"/>
    <w:rsid w:val="00112AD0"/>
    <w:rsid w:val="00126F02"/>
    <w:rsid w:val="001326D8"/>
    <w:rsid w:val="00165E8F"/>
    <w:rsid w:val="0018338F"/>
    <w:rsid w:val="00186A6A"/>
    <w:rsid w:val="001900CA"/>
    <w:rsid w:val="0019226A"/>
    <w:rsid w:val="00196EF0"/>
    <w:rsid w:val="001A4FDF"/>
    <w:rsid w:val="001A58AF"/>
    <w:rsid w:val="001A78BF"/>
    <w:rsid w:val="001B334F"/>
    <w:rsid w:val="001C34A8"/>
    <w:rsid w:val="001C5ED6"/>
    <w:rsid w:val="001D1D43"/>
    <w:rsid w:val="001D7B40"/>
    <w:rsid w:val="001F3082"/>
    <w:rsid w:val="001F7A5C"/>
    <w:rsid w:val="0021671A"/>
    <w:rsid w:val="0022119E"/>
    <w:rsid w:val="00221819"/>
    <w:rsid w:val="00222EFD"/>
    <w:rsid w:val="002421BD"/>
    <w:rsid w:val="00244AE4"/>
    <w:rsid w:val="00250119"/>
    <w:rsid w:val="002704D9"/>
    <w:rsid w:val="00273521"/>
    <w:rsid w:val="002A2B32"/>
    <w:rsid w:val="002A60A2"/>
    <w:rsid w:val="002C00F7"/>
    <w:rsid w:val="002D29D4"/>
    <w:rsid w:val="002E5EA5"/>
    <w:rsid w:val="002F1D4C"/>
    <w:rsid w:val="0030014E"/>
    <w:rsid w:val="00334080"/>
    <w:rsid w:val="00363E9C"/>
    <w:rsid w:val="00384DF8"/>
    <w:rsid w:val="00386BC0"/>
    <w:rsid w:val="00387DDF"/>
    <w:rsid w:val="003A2EAE"/>
    <w:rsid w:val="003A4784"/>
    <w:rsid w:val="003C2C30"/>
    <w:rsid w:val="003C7FDF"/>
    <w:rsid w:val="003D02AB"/>
    <w:rsid w:val="00402D0F"/>
    <w:rsid w:val="0041738D"/>
    <w:rsid w:val="004179F6"/>
    <w:rsid w:val="00437499"/>
    <w:rsid w:val="00450EBA"/>
    <w:rsid w:val="00482995"/>
    <w:rsid w:val="004836B7"/>
    <w:rsid w:val="004A4427"/>
    <w:rsid w:val="004B4398"/>
    <w:rsid w:val="004C5F55"/>
    <w:rsid w:val="004C6247"/>
    <w:rsid w:val="00506587"/>
    <w:rsid w:val="00507138"/>
    <w:rsid w:val="00507C3F"/>
    <w:rsid w:val="005241AD"/>
    <w:rsid w:val="0055234A"/>
    <w:rsid w:val="00553F72"/>
    <w:rsid w:val="00554D54"/>
    <w:rsid w:val="005611AE"/>
    <w:rsid w:val="00563D51"/>
    <w:rsid w:val="00566B40"/>
    <w:rsid w:val="00566D44"/>
    <w:rsid w:val="0057218D"/>
    <w:rsid w:val="00575926"/>
    <w:rsid w:val="0057665B"/>
    <w:rsid w:val="00577736"/>
    <w:rsid w:val="00581CC6"/>
    <w:rsid w:val="00591D78"/>
    <w:rsid w:val="005A285A"/>
    <w:rsid w:val="005B7EF4"/>
    <w:rsid w:val="005D371F"/>
    <w:rsid w:val="005D3F8A"/>
    <w:rsid w:val="005D4AA6"/>
    <w:rsid w:val="005D66FA"/>
    <w:rsid w:val="005E25CA"/>
    <w:rsid w:val="005E6DA0"/>
    <w:rsid w:val="005F4AF3"/>
    <w:rsid w:val="005F5024"/>
    <w:rsid w:val="005F696F"/>
    <w:rsid w:val="00610742"/>
    <w:rsid w:val="00615DEE"/>
    <w:rsid w:val="00627432"/>
    <w:rsid w:val="00633010"/>
    <w:rsid w:val="0065128A"/>
    <w:rsid w:val="00656449"/>
    <w:rsid w:val="00682AF3"/>
    <w:rsid w:val="00695631"/>
    <w:rsid w:val="006A6408"/>
    <w:rsid w:val="006B449A"/>
    <w:rsid w:val="006C0609"/>
    <w:rsid w:val="006C1AA6"/>
    <w:rsid w:val="006C1FF7"/>
    <w:rsid w:val="006C3931"/>
    <w:rsid w:val="006C3F8C"/>
    <w:rsid w:val="006C7C58"/>
    <w:rsid w:val="006D2E03"/>
    <w:rsid w:val="006E19DA"/>
    <w:rsid w:val="006F39D8"/>
    <w:rsid w:val="006F5C1A"/>
    <w:rsid w:val="0070185D"/>
    <w:rsid w:val="007146C8"/>
    <w:rsid w:val="0072327C"/>
    <w:rsid w:val="00733E10"/>
    <w:rsid w:val="0075171F"/>
    <w:rsid w:val="0076299E"/>
    <w:rsid w:val="00770E62"/>
    <w:rsid w:val="00771C07"/>
    <w:rsid w:val="00795F60"/>
    <w:rsid w:val="007C1A45"/>
    <w:rsid w:val="007D5973"/>
    <w:rsid w:val="007E0E4B"/>
    <w:rsid w:val="007E68D2"/>
    <w:rsid w:val="0080197D"/>
    <w:rsid w:val="00812A1B"/>
    <w:rsid w:val="0081447B"/>
    <w:rsid w:val="00820627"/>
    <w:rsid w:val="00827EC9"/>
    <w:rsid w:val="00871C1E"/>
    <w:rsid w:val="0087415F"/>
    <w:rsid w:val="0088265F"/>
    <w:rsid w:val="0089082B"/>
    <w:rsid w:val="008A46E4"/>
    <w:rsid w:val="008A7FC1"/>
    <w:rsid w:val="008B644E"/>
    <w:rsid w:val="008D4CB8"/>
    <w:rsid w:val="008D528A"/>
    <w:rsid w:val="008F21C5"/>
    <w:rsid w:val="009072D7"/>
    <w:rsid w:val="00910028"/>
    <w:rsid w:val="00911AEB"/>
    <w:rsid w:val="009213C4"/>
    <w:rsid w:val="00932E81"/>
    <w:rsid w:val="0094009C"/>
    <w:rsid w:val="00962C03"/>
    <w:rsid w:val="00974A1A"/>
    <w:rsid w:val="00983BEF"/>
    <w:rsid w:val="00985B62"/>
    <w:rsid w:val="009B0832"/>
    <w:rsid w:val="009B2158"/>
    <w:rsid w:val="009C509B"/>
    <w:rsid w:val="009D0AAE"/>
    <w:rsid w:val="009D44C5"/>
    <w:rsid w:val="009D5FF7"/>
    <w:rsid w:val="009E4A6A"/>
    <w:rsid w:val="009F215D"/>
    <w:rsid w:val="009F70A9"/>
    <w:rsid w:val="00A0082A"/>
    <w:rsid w:val="00A378F1"/>
    <w:rsid w:val="00A52EFE"/>
    <w:rsid w:val="00A64250"/>
    <w:rsid w:val="00A757D6"/>
    <w:rsid w:val="00B15BB5"/>
    <w:rsid w:val="00B215BC"/>
    <w:rsid w:val="00B22F79"/>
    <w:rsid w:val="00B26230"/>
    <w:rsid w:val="00B27283"/>
    <w:rsid w:val="00B41C14"/>
    <w:rsid w:val="00B45870"/>
    <w:rsid w:val="00B50C63"/>
    <w:rsid w:val="00B75584"/>
    <w:rsid w:val="00B976F7"/>
    <w:rsid w:val="00BA7BBE"/>
    <w:rsid w:val="00BA7DA0"/>
    <w:rsid w:val="00BB4374"/>
    <w:rsid w:val="00BD2895"/>
    <w:rsid w:val="00C02271"/>
    <w:rsid w:val="00C0341A"/>
    <w:rsid w:val="00C037E3"/>
    <w:rsid w:val="00C243F1"/>
    <w:rsid w:val="00C32E2B"/>
    <w:rsid w:val="00C3486B"/>
    <w:rsid w:val="00C534CD"/>
    <w:rsid w:val="00C56A7F"/>
    <w:rsid w:val="00C60BC7"/>
    <w:rsid w:val="00C85C9C"/>
    <w:rsid w:val="00C9141B"/>
    <w:rsid w:val="00CA27A3"/>
    <w:rsid w:val="00CB0ACA"/>
    <w:rsid w:val="00CC050A"/>
    <w:rsid w:val="00CC4BE2"/>
    <w:rsid w:val="00CD0C78"/>
    <w:rsid w:val="00CD4CCD"/>
    <w:rsid w:val="00CE0D8C"/>
    <w:rsid w:val="00CF052B"/>
    <w:rsid w:val="00CF7D7C"/>
    <w:rsid w:val="00D11301"/>
    <w:rsid w:val="00D145E0"/>
    <w:rsid w:val="00D40975"/>
    <w:rsid w:val="00D410C6"/>
    <w:rsid w:val="00D449F2"/>
    <w:rsid w:val="00D471D1"/>
    <w:rsid w:val="00D67316"/>
    <w:rsid w:val="00D67DF6"/>
    <w:rsid w:val="00D77126"/>
    <w:rsid w:val="00D81B9C"/>
    <w:rsid w:val="00D8586F"/>
    <w:rsid w:val="00D92958"/>
    <w:rsid w:val="00D93C98"/>
    <w:rsid w:val="00D94B04"/>
    <w:rsid w:val="00DE41F8"/>
    <w:rsid w:val="00E062B7"/>
    <w:rsid w:val="00E16E7D"/>
    <w:rsid w:val="00E35171"/>
    <w:rsid w:val="00E55F1B"/>
    <w:rsid w:val="00E66F87"/>
    <w:rsid w:val="00E96C99"/>
    <w:rsid w:val="00EC12E4"/>
    <w:rsid w:val="00EC1451"/>
    <w:rsid w:val="00EC1C7E"/>
    <w:rsid w:val="00EC1F1B"/>
    <w:rsid w:val="00EC6875"/>
    <w:rsid w:val="00ED0907"/>
    <w:rsid w:val="00ED6170"/>
    <w:rsid w:val="00ED7775"/>
    <w:rsid w:val="00EE16E2"/>
    <w:rsid w:val="00F035B3"/>
    <w:rsid w:val="00F0445B"/>
    <w:rsid w:val="00F10A40"/>
    <w:rsid w:val="00F27626"/>
    <w:rsid w:val="00F27AF3"/>
    <w:rsid w:val="00F41841"/>
    <w:rsid w:val="00F4271F"/>
    <w:rsid w:val="00F57AC4"/>
    <w:rsid w:val="00F61410"/>
    <w:rsid w:val="00F61FD0"/>
    <w:rsid w:val="00F7340A"/>
    <w:rsid w:val="00F87026"/>
    <w:rsid w:val="00FA0B4B"/>
    <w:rsid w:val="00FA7DB2"/>
    <w:rsid w:val="00FE21A7"/>
    <w:rsid w:val="00FE3630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1C07"/>
    <w:pPr>
      <w:keepNext/>
      <w:spacing w:line="360" w:lineRule="auto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71C07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71C07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1C07"/>
    <w:pPr>
      <w:keepNext/>
      <w:spacing w:line="360" w:lineRule="auto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771C07"/>
    <w:pPr>
      <w:keepNext/>
      <w:spacing w:line="360" w:lineRule="auto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1C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1C0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1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71C0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71C07"/>
    <w:pPr>
      <w:widowControl w:val="0"/>
      <w:spacing w:after="0" w:line="48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771C07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72"/>
      <w:szCs w:val="20"/>
      <w:lang w:eastAsia="ru-RU"/>
    </w:rPr>
  </w:style>
  <w:style w:type="paragraph" w:customStyle="1" w:styleId="FR2">
    <w:name w:val="FR2"/>
    <w:rsid w:val="00771C07"/>
    <w:pPr>
      <w:widowControl w:val="0"/>
      <w:spacing w:before="20" w:after="0" w:line="240" w:lineRule="auto"/>
      <w:ind w:left="5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5">
    <w:name w:val="Document Map"/>
    <w:basedOn w:val="a"/>
    <w:link w:val="a6"/>
    <w:semiHidden/>
    <w:rsid w:val="00771C07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771C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FR5">
    <w:name w:val="FR5"/>
    <w:rsid w:val="00771C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FR3">
    <w:name w:val="FR3"/>
    <w:rsid w:val="00771C07"/>
    <w:pPr>
      <w:widowControl w:val="0"/>
      <w:spacing w:before="240" w:after="0" w:line="380" w:lineRule="auto"/>
      <w:ind w:left="6320"/>
      <w:jc w:val="center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FR4">
    <w:name w:val="FR4"/>
    <w:rsid w:val="00771C0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rsid w:val="00771C07"/>
    <w:pPr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71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771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1C07"/>
  </w:style>
  <w:style w:type="paragraph" w:styleId="aa">
    <w:name w:val="Subtitle"/>
    <w:basedOn w:val="a"/>
    <w:link w:val="ab"/>
    <w:qFormat/>
    <w:rsid w:val="00771C07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771C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771C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71C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1C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table" w:styleId="af0">
    <w:name w:val="Table Grid"/>
    <w:basedOn w:val="a1"/>
    <w:rsid w:val="007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771C07"/>
    <w:pPr>
      <w:tabs>
        <w:tab w:val="right" w:leader="dot" w:pos="9628"/>
      </w:tabs>
    </w:pPr>
    <w:rPr>
      <w:noProof/>
      <w:sz w:val="21"/>
      <w:szCs w:val="21"/>
      <w:lang w:val="en-US"/>
    </w:rPr>
  </w:style>
  <w:style w:type="paragraph" w:styleId="25">
    <w:name w:val="toc 2"/>
    <w:basedOn w:val="a"/>
    <w:next w:val="a"/>
    <w:autoRedefine/>
    <w:semiHidden/>
    <w:rsid w:val="00771C07"/>
    <w:pPr>
      <w:ind w:left="200"/>
    </w:pPr>
  </w:style>
  <w:style w:type="character" w:styleId="af1">
    <w:name w:val="Hyperlink"/>
    <w:basedOn w:val="a0"/>
    <w:rsid w:val="00771C07"/>
    <w:rPr>
      <w:color w:val="0000FF"/>
      <w:u w:val="single"/>
    </w:rPr>
  </w:style>
  <w:style w:type="paragraph" w:styleId="af2">
    <w:name w:val="Title"/>
    <w:basedOn w:val="a"/>
    <w:link w:val="af3"/>
    <w:qFormat/>
    <w:rsid w:val="00771C07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71C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1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795F60"/>
    <w:pPr>
      <w:keepNext/>
    </w:pPr>
    <w:rPr>
      <w:sz w:val="28"/>
    </w:rPr>
  </w:style>
  <w:style w:type="character" w:styleId="af6">
    <w:name w:val="FollowedHyperlink"/>
    <w:basedOn w:val="a0"/>
    <w:uiPriority w:val="99"/>
    <w:semiHidden/>
    <w:unhideWhenUsed/>
    <w:rsid w:val="00D145E0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8586F"/>
    <w:pPr>
      <w:ind w:left="720"/>
      <w:contextualSpacing/>
    </w:pPr>
  </w:style>
  <w:style w:type="character" w:styleId="af8">
    <w:name w:val="Strong"/>
    <w:basedOn w:val="a0"/>
    <w:uiPriority w:val="22"/>
    <w:qFormat/>
    <w:rsid w:val="00F10A40"/>
    <w:rPr>
      <w:b/>
      <w:bCs/>
    </w:rPr>
  </w:style>
  <w:style w:type="character" w:customStyle="1" w:styleId="apple-converted-space">
    <w:name w:val="apple-converted-space"/>
    <w:basedOn w:val="a0"/>
    <w:rsid w:val="00F10A40"/>
  </w:style>
  <w:style w:type="paragraph" w:styleId="af9">
    <w:name w:val="Plain Text"/>
    <w:basedOn w:val="a"/>
    <w:link w:val="afa"/>
    <w:uiPriority w:val="99"/>
    <w:unhideWhenUsed/>
    <w:rsid w:val="00F044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445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1C07"/>
    <w:pPr>
      <w:keepNext/>
      <w:spacing w:line="360" w:lineRule="auto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71C07"/>
    <w:pPr>
      <w:keepNext/>
      <w:spacing w:line="360" w:lineRule="auto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71C07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71C07"/>
    <w:pPr>
      <w:keepNext/>
      <w:spacing w:line="360" w:lineRule="auto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771C07"/>
    <w:pPr>
      <w:keepNext/>
      <w:spacing w:line="360" w:lineRule="auto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1C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1C0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1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771C0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1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71C07"/>
    <w:pPr>
      <w:widowControl w:val="0"/>
      <w:spacing w:after="0" w:line="48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771C07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72"/>
      <w:szCs w:val="20"/>
      <w:lang w:eastAsia="ru-RU"/>
    </w:rPr>
  </w:style>
  <w:style w:type="paragraph" w:customStyle="1" w:styleId="FR2">
    <w:name w:val="FR2"/>
    <w:rsid w:val="00771C07"/>
    <w:pPr>
      <w:widowControl w:val="0"/>
      <w:spacing w:before="20" w:after="0" w:line="240" w:lineRule="auto"/>
      <w:ind w:left="5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5">
    <w:name w:val="Document Map"/>
    <w:basedOn w:val="a"/>
    <w:link w:val="a6"/>
    <w:semiHidden/>
    <w:rsid w:val="00771C07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771C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FR5">
    <w:name w:val="FR5"/>
    <w:rsid w:val="00771C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FR3">
    <w:name w:val="FR3"/>
    <w:rsid w:val="00771C07"/>
    <w:pPr>
      <w:widowControl w:val="0"/>
      <w:spacing w:before="240" w:after="0" w:line="380" w:lineRule="auto"/>
      <w:ind w:left="6320"/>
      <w:jc w:val="center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FR4">
    <w:name w:val="FR4"/>
    <w:rsid w:val="00771C0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rsid w:val="00771C07"/>
    <w:pPr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71C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771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1C07"/>
  </w:style>
  <w:style w:type="paragraph" w:styleId="aa">
    <w:name w:val="Subtitle"/>
    <w:basedOn w:val="a"/>
    <w:link w:val="ab"/>
    <w:qFormat/>
    <w:rsid w:val="00771C07"/>
    <w:pPr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771C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771C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71C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1C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table" w:styleId="af0">
    <w:name w:val="Table Grid"/>
    <w:basedOn w:val="a1"/>
    <w:rsid w:val="0077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771C07"/>
    <w:pPr>
      <w:tabs>
        <w:tab w:val="right" w:leader="dot" w:pos="9628"/>
      </w:tabs>
    </w:pPr>
    <w:rPr>
      <w:noProof/>
      <w:sz w:val="21"/>
      <w:szCs w:val="21"/>
      <w:lang w:val="en-US"/>
    </w:rPr>
  </w:style>
  <w:style w:type="paragraph" w:styleId="25">
    <w:name w:val="toc 2"/>
    <w:basedOn w:val="a"/>
    <w:next w:val="a"/>
    <w:autoRedefine/>
    <w:semiHidden/>
    <w:rsid w:val="00771C07"/>
    <w:pPr>
      <w:ind w:left="200"/>
    </w:pPr>
  </w:style>
  <w:style w:type="character" w:styleId="af1">
    <w:name w:val="Hyperlink"/>
    <w:basedOn w:val="a0"/>
    <w:rsid w:val="00771C07"/>
    <w:rPr>
      <w:color w:val="0000FF"/>
      <w:u w:val="single"/>
    </w:rPr>
  </w:style>
  <w:style w:type="paragraph" w:styleId="af2">
    <w:name w:val="Title"/>
    <w:basedOn w:val="a"/>
    <w:link w:val="af3"/>
    <w:qFormat/>
    <w:rsid w:val="00771C07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771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71C0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1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795F60"/>
    <w:pPr>
      <w:keepNext/>
    </w:pPr>
    <w:rPr>
      <w:sz w:val="28"/>
    </w:rPr>
  </w:style>
  <w:style w:type="character" w:styleId="af6">
    <w:name w:val="FollowedHyperlink"/>
    <w:basedOn w:val="a0"/>
    <w:uiPriority w:val="99"/>
    <w:semiHidden/>
    <w:unhideWhenUsed/>
    <w:rsid w:val="00D145E0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8586F"/>
    <w:pPr>
      <w:ind w:left="720"/>
      <w:contextualSpacing/>
    </w:pPr>
  </w:style>
  <w:style w:type="character" w:styleId="af8">
    <w:name w:val="Strong"/>
    <w:basedOn w:val="a0"/>
    <w:uiPriority w:val="22"/>
    <w:qFormat/>
    <w:rsid w:val="00F10A40"/>
    <w:rPr>
      <w:b/>
      <w:bCs/>
    </w:rPr>
  </w:style>
  <w:style w:type="character" w:customStyle="1" w:styleId="apple-converted-space">
    <w:name w:val="apple-converted-space"/>
    <w:basedOn w:val="a0"/>
    <w:rsid w:val="00F10A40"/>
  </w:style>
  <w:style w:type="paragraph" w:styleId="af9">
    <w:name w:val="Plain Text"/>
    <w:basedOn w:val="a"/>
    <w:link w:val="afa"/>
    <w:uiPriority w:val="99"/>
    <w:unhideWhenUsed/>
    <w:rsid w:val="00F044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445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conomy.udmu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.udmlin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l\AppData\Local\Microsoft\Windows\Temporary%20Internet%20Files\Content.MSO\E0E6ACB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8289-F63D-4698-9BE2-510C5682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E0E6ACBB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</dc:creator>
  <cp:lastModifiedBy>keal</cp:lastModifiedBy>
  <cp:revision>6</cp:revision>
  <cp:lastPrinted>2016-02-29T09:54:00Z</cp:lastPrinted>
  <dcterms:created xsi:type="dcterms:W3CDTF">2016-04-18T04:55:00Z</dcterms:created>
  <dcterms:modified xsi:type="dcterms:W3CDTF">2016-04-25T09:02:00Z</dcterms:modified>
</cp:coreProperties>
</file>